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44" w:right="0" w:firstLine="0"/>
        <w:jc w:val="left"/>
        <w:rPr>
          <w:rFonts w:ascii="Arial" w:hAnsi="Arial" w:cs="Arial" w:eastAsia="Arial"/>
          <w:sz w:val="18"/>
          <w:szCs w:val="18"/>
        </w:rPr>
      </w:pPr>
      <w:bookmarkStart w:name="_bookmark0" w:id="1"/>
      <w:bookmarkEnd w:id="1"/>
      <w:r>
        <w:rPr/>
      </w:r>
      <w:bookmarkStart w:name="Health Form Adult(1)" w:id="2"/>
      <w:bookmarkEnd w:id="2"/>
      <w:r>
        <w:rPr/>
      </w:r>
      <w:bookmarkStart w:name="Health Form Adult" w:id="3"/>
      <w:bookmarkEnd w:id="3"/>
      <w:r>
        <w:rPr/>
      </w:r>
      <w:bookmarkStart w:name="patient-dental-form-adult" w:id="4"/>
      <w:bookmarkEnd w:id="4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tabs>
          <w:tab w:pos="3300" w:val="left" w:leader="none"/>
          <w:tab w:pos="3615" w:val="left" w:leader="none"/>
        </w:tabs>
        <w:spacing w:before="78"/>
        <w:ind w:left="298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640" w:bottom="280" w:left="900" w:right="0"/>
          <w:cols w:num="2" w:equalWidth="0">
            <w:col w:w="6593" w:space="40"/>
            <w:col w:w="4707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528" w:val="left" w:leader="none"/>
        </w:tabs>
        <w:spacing w:before="74"/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_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0798" w:val="left" w:leader="none"/>
        </w:tabs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ien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3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3507" w:val="left" w:leader="none"/>
          <w:tab w:pos="6927" w:val="left" w:leader="none"/>
        </w:tabs>
        <w:spacing w:before="1"/>
        <w:ind w:left="26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10798" w:val="left" w:leader="none"/>
        </w:tabs>
        <w:spacing w:before="30"/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0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4548" w:val="left" w:leader="none"/>
          <w:tab w:pos="7788" w:val="left" w:leader="none"/>
        </w:tabs>
        <w:spacing w:line="160" w:lineRule="exact"/>
        <w:ind w:left="40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tre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10798" w:val="left" w:leader="none"/>
        </w:tabs>
        <w:spacing w:before="32"/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4548" w:val="left" w:leader="none"/>
          <w:tab w:pos="7788" w:val="left" w:leader="none"/>
        </w:tabs>
        <w:spacing w:line="160" w:lineRule="exact"/>
        <w:ind w:left="40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tre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2960" w:val="left" w:leader="none"/>
          <w:tab w:pos="6940" w:val="left" w:leader="none"/>
          <w:tab w:pos="10771" w:val="left" w:leader="none"/>
          <w:tab w:pos="10801" w:val="left" w:leader="none"/>
        </w:tabs>
        <w:spacing w:line="415" w:lineRule="auto" w:before="30"/>
        <w:ind w:left="107" w:right="5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_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phon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6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5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3528" w:val="left" w:leader="none"/>
          <w:tab w:pos="6052" w:val="left" w:leader="none"/>
          <w:tab w:pos="10800" w:val="left" w:leader="none"/>
        </w:tabs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hd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#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17" w:val="left" w:leader="none"/>
          <w:tab w:pos="5066" w:val="left" w:leader="none"/>
          <w:tab w:pos="8355" w:val="left" w:leader="none"/>
          <w:tab w:pos="10218" w:val="left" w:leader="none"/>
          <w:tab w:pos="10801" w:val="left" w:leader="none"/>
        </w:tabs>
        <w:spacing w:line="415" w:lineRule="auto" w:before="74"/>
        <w:ind w:left="107" w:right="5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Ma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tatu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ido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upat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6520" w:val="left" w:leader="none"/>
          <w:tab w:pos="10800" w:val="left" w:leader="none"/>
        </w:tabs>
        <w:spacing w:before="7"/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Sp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hi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3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7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728" w:val="left" w:leader="none"/>
          <w:tab w:pos="5066" w:val="left" w:leader="none"/>
          <w:tab w:pos="7599" w:val="left" w:leader="none"/>
          <w:tab w:pos="8355" w:val="left" w:leader="none"/>
          <w:tab w:pos="10800" w:val="left" w:leader="none"/>
        </w:tabs>
        <w:spacing w:line="415" w:lineRule="auto"/>
        <w:ind w:left="107" w:right="538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upat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#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k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Phon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10798" w:val="left" w:leader="none"/>
        </w:tabs>
        <w:spacing w:before="7"/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efe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6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ANC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675" w:val="left" w:leader="none"/>
          <w:tab w:pos="6287" w:val="left" w:leader="none"/>
          <w:tab w:pos="7547" w:val="left" w:leader="none"/>
          <w:tab w:pos="10801" w:val="left" w:leader="none"/>
        </w:tabs>
        <w:spacing w:line="415" w:lineRule="auto"/>
        <w:ind w:left="108" w:right="5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ed’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#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ab/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2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7590" w:val="left" w:leader="none"/>
          <w:tab w:pos="10801" w:val="left" w:leader="none"/>
        </w:tabs>
        <w:spacing w:before="7"/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40" w:bottom="280" w:left="900" w:right="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876" w:val="left" w:leader="none"/>
          <w:tab w:pos="3773" w:val="left" w:leader="none"/>
        </w:tabs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805" w:val="left" w:leader="none"/>
          <w:tab w:pos="1420" w:val="left" w:leader="none"/>
        </w:tabs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_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40" w:bottom="280" w:left="900" w:right="0"/>
          <w:cols w:num="2" w:equalWidth="0">
            <w:col w:w="3774" w:space="283"/>
            <w:col w:w="7283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5954" w:val="left" w:leader="none"/>
          <w:tab w:pos="10801" w:val="left" w:leader="none"/>
        </w:tabs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ed’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  <w:u w:val="none"/>
        </w:rPr>
        <w:t>#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675" w:val="left" w:leader="none"/>
          <w:tab w:pos="7545" w:val="left" w:leader="none"/>
          <w:tab w:pos="10801" w:val="left" w:leader="none"/>
        </w:tabs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7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7590" w:val="left" w:leader="none"/>
          <w:tab w:pos="10801" w:val="left" w:leader="none"/>
        </w:tabs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0" w:right="90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RG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0799" w:val="left" w:leader="none"/>
        </w:tabs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nea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ela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0798" w:val="left" w:leader="none"/>
        </w:tabs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plet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5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6227" w:val="left" w:leader="none"/>
          <w:tab w:pos="9468" w:val="left" w:leader="none"/>
        </w:tabs>
        <w:spacing w:line="160" w:lineRule="exact"/>
        <w:ind w:left="208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tre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10798" w:val="left" w:leader="none"/>
        </w:tabs>
        <w:spacing w:before="30"/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ned.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239" w:val="left" w:leader="none"/>
        </w:tabs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240" w:val="left" w:leader="none"/>
        </w:tabs>
        <w:ind w:left="1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pda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40" w:bottom="280" w:left="900" w:right="0"/>
        </w:sectPr>
      </w:pPr>
    </w:p>
    <w:p>
      <w:pPr>
        <w:spacing w:before="51"/>
        <w:ind w:left="116" w:right="0" w:firstLine="0"/>
        <w:jc w:val="left"/>
        <w:rPr>
          <w:rFonts w:ascii="Calibri" w:hAnsi="Calibri" w:cs="Calibri" w:eastAsia="Calibri"/>
          <w:sz w:val="28"/>
          <w:szCs w:val="28"/>
        </w:rPr>
      </w:pPr>
      <w:bookmarkStart w:name="QDHealthHistory" w:id="5"/>
      <w:bookmarkEnd w:id="5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Medical</w:t>
      </w:r>
      <w:r>
        <w:rPr>
          <w:rFonts w:ascii="Calibri" w:hAnsi="Calibri" w:cs="Calibri" w:eastAsia="Calibri"/>
          <w:b/>
          <w:bCs/>
          <w:spacing w:val="-18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istory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751" w:val="left" w:leader="none"/>
          <w:tab w:pos="6983" w:val="left" w:leader="none"/>
          <w:tab w:pos="10647" w:val="left" w:leader="none"/>
        </w:tabs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c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h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#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x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m</w:t>
      </w:r>
      <w:r>
        <w:rPr>
          <w:rFonts w:ascii="Calibri Light" w:hAnsi="Calibri Light" w:cs="Calibri Light" w:eastAsia="Calibri Light"/>
          <w:b w:val="0"/>
          <w:bCs w:val="0"/>
          <w:spacing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top="380" w:bottom="280" w:left="460" w:right="3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141" w:right="0" w:firstLine="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  <w:tab w:pos="5346" w:val="left" w:leader="none"/>
        </w:tabs>
        <w:spacing w:line="241" w:lineRule="auto"/>
        <w:ind w:left="141" w:right="35" w:firstLine="0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314" w:right="0" w:hanging="173"/>
        <w:jc w:val="left"/>
      </w:pPr>
      <w:r>
        <w:rPr/>
        <w:pict>
          <v:group style="position:absolute;margin-left:30.059999pt;margin-top:-1.035191pt;width:259.622422pt;height:.1pt;mso-position-horizontal-relative:page;mso-position-vertical-relative:paragraph;z-index:-550" coordorigin="601,-21" coordsize="5192,2">
            <v:shape style="position:absolute;left:601;top:-21;width:5192;height:2" coordorigin="601,-21" coordsize="5192,0" path="m601,-21l5794,-21e" filled="f" stroked="t" strokeweight=".457031pt" strokecolor="#000000">
              <v:path arrowok="t"/>
            </v:shape>
            <w10:wrap type="none"/>
          </v:group>
        </w:pict>
      </w:r>
      <w:r>
        <w:rPr/>
        <w:pict>
          <v:group style="position:absolute;margin-left:30.059999pt;margin-top:20.94479pt;width:246.422422pt;height:.1pt;mso-position-horizontal-relative:page;mso-position-vertical-relative:paragraph;z-index:-549" coordorigin="601,419" coordsize="4928,2">
            <v:shape style="position:absolute;left:601;top:419;width:4928;height:2" coordorigin="601,419" coordsize="4928,0" path="m601,419l5530,419e" filled="f" stroked="t" strokeweight=".45703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141" w:right="58" w:firstLine="0"/>
        <w:jc w:val="left"/>
      </w:pPr>
      <w:r>
        <w:rPr/>
        <w:pict>
          <v:group style="position:absolute;margin-left:30.059999pt;margin-top:-1.035252pt;width:259.622422pt;height:.1pt;mso-position-horizontal-relative:page;mso-position-vertical-relative:paragraph;z-index:-548" coordorigin="601,-21" coordsize="5192,2">
            <v:shape style="position:absolute;left:601;top:-21;width:5192;height:2" coordorigin="601,-21" coordsize="5192,0" path="m601,-21l5794,-21e" filled="f" stroked="t" strokeweight=".45703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314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314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ind w:left="314" w:right="0" w:hanging="173"/>
        <w:jc w:val="left"/>
      </w:pPr>
      <w:r>
        <w:rPr/>
        <w:pict>
          <v:group style="position:absolute;margin-left:150pt;margin-top:9.419363pt;width:48.9pt;height:186pt;mso-position-horizontal-relative:page;mso-position-vertical-relative:paragraph;z-index:-551" coordorigin="3000,188" coordsize="978,3720">
            <v:shape style="position:absolute;left:3000;top:188;width:978;height:3720" coordorigin="3000,188" coordsize="978,3720" path="m3000,3908l3978,3908,3978,188,3000,188,3000,3908xe" filled="t" fillcolor="#FFFF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tabs>
          <w:tab w:pos="1106" w:val="left" w:leader="none"/>
        </w:tabs>
        <w:spacing w:line="145" w:lineRule="exact" w:before="55"/>
        <w:ind w:left="645" w:right="0" w:firstLine="0"/>
        <w:jc w:val="center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567" w:val="left" w:leader="none"/>
        </w:tabs>
        <w:spacing w:line="187" w:lineRule="exact" w:before="67"/>
        <w:ind w:left="141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tabs>
          <w:tab w:pos="556" w:val="left" w:leader="none"/>
        </w:tabs>
        <w:spacing w:line="254" w:lineRule="exact"/>
        <w:ind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tabs>
          <w:tab w:pos="556" w:val="left" w:leader="none"/>
        </w:tabs>
        <w:spacing w:line="262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56" w:val="left" w:leader="none"/>
        </w:tabs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56" w:val="left" w:leader="none"/>
        </w:tabs>
        <w:spacing w:line="306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56" w:val="left" w:leader="none"/>
        </w:tabs>
        <w:spacing w:line="216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56" w:val="left" w:leader="none"/>
        </w:tabs>
        <w:spacing w:line="252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ind w:left="131" w:right="499" w:firstLine="36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97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5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731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57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31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785" w:val="left" w:leader="none"/>
        </w:tabs>
        <w:ind w:left="731" w:right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numPr>
          <w:ilvl w:val="0"/>
          <w:numId w:val="1"/>
        </w:numPr>
        <w:tabs>
          <w:tab w:pos="304" w:val="left" w:leader="none"/>
        </w:tabs>
        <w:ind w:left="304" w:right="0" w:hanging="173"/>
        <w:jc w:val="left"/>
        <w:rPr>
          <w:rFonts w:ascii="Calibri Light" w:hAnsi="Calibri Light" w:cs="Calibri Light" w:eastAsia="Calibri Light"/>
          <w:sz w:val="18"/>
          <w:szCs w:val="18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W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: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ind w:left="131" w:right="0" w:firstLine="0"/>
        <w:jc w:val="left"/>
        <w:rPr>
          <w:rFonts w:ascii="Calibri Light" w:hAnsi="Calibri Light" w:cs="Calibri Light" w:eastAsia="Calibri Light"/>
          <w:sz w:val="18"/>
          <w:szCs w:val="18"/>
        </w:rPr>
      </w:pPr>
      <w:r>
        <w:rPr>
          <w:rFonts w:ascii="Calibri Light" w:hAnsi="Calibri Light" w:cs="Calibri Light" w:eastAsia="Calibri Light"/>
          <w:b w:val="0"/>
          <w:bCs w:val="0"/>
          <w:i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)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k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?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ind w:left="131" w:right="0" w:firstLine="0"/>
        <w:jc w:val="left"/>
        <w:rPr>
          <w:rFonts w:ascii="Calibri Light" w:hAnsi="Calibri Light" w:cs="Calibri Light" w:eastAsia="Calibri Light"/>
          <w:sz w:val="18"/>
          <w:szCs w:val="18"/>
        </w:rPr>
      </w:pPr>
      <w:r>
        <w:rPr>
          <w:rFonts w:ascii="Calibri Light" w:hAnsi="Calibri Light" w:cs="Calibri Light" w:eastAsia="Calibri Light"/>
          <w:b w:val="0"/>
          <w:bCs w:val="0"/>
          <w:i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sz w:val="18"/>
          <w:szCs w:val="18"/>
        </w:rPr>
        <w:t> 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)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?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3" w:lineRule="exact"/>
        <w:ind w:left="131" w:right="0" w:firstLine="0"/>
        <w:jc w:val="left"/>
        <w:rPr>
          <w:rFonts w:ascii="Calibri Light" w:hAnsi="Calibri Light" w:cs="Calibri Light" w:eastAsia="Calibri Light"/>
          <w:sz w:val="18"/>
          <w:szCs w:val="18"/>
        </w:rPr>
      </w:pPr>
      <w:r>
        <w:rPr>
          <w:rFonts w:ascii="Calibri Light" w:hAnsi="Calibri Light" w:cs="Calibri Light" w:eastAsia="Calibri Light"/>
          <w:b w:val="0"/>
          <w:bCs w:val="0"/>
          <w:i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sz w:val="18"/>
          <w:szCs w:val="18"/>
        </w:rPr>
        <w:t> 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)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k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8"/>
          <w:szCs w:val="18"/>
        </w:rPr>
        <w:t>?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80" w:lineRule="exact" w:before="11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spacing w:line="200" w:lineRule="exact"/>
        <w:ind w:left="141"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pStyle w:val="Heading2"/>
        <w:tabs>
          <w:tab w:pos="618" w:val="left" w:leader="none"/>
        </w:tabs>
        <w:spacing w:line="232" w:lineRule="exact"/>
        <w:ind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52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309" w:lineRule="exact" w:before="68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220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618" w:val="left" w:leader="none"/>
        </w:tabs>
        <w:spacing w:line="87" w:lineRule="exact"/>
        <w:ind w:left="141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87" w:lineRule="exact"/>
        <w:jc w:val="left"/>
        <w:rPr>
          <w:rFonts w:ascii="Calibri Light" w:hAnsi="Calibri Light" w:cs="Calibri Light" w:eastAsia="Calibri Light"/>
          <w:sz w:val="28"/>
          <w:szCs w:val="28"/>
        </w:rPr>
        <w:sectPr>
          <w:type w:val="continuous"/>
          <w:pgSz w:w="12240" w:h="15840"/>
          <w:pgMar w:top="640" w:bottom="280" w:left="460" w:right="340"/>
          <w:cols w:num="4" w:equalWidth="0">
            <w:col w:w="5383" w:space="62"/>
            <w:col w:w="751" w:space="40"/>
            <w:col w:w="3909" w:space="195"/>
            <w:col w:w="1100"/>
          </w:cols>
        </w:sectPr>
      </w:pPr>
    </w:p>
    <w:p>
      <w:pPr>
        <w:pStyle w:val="BodyText"/>
        <w:tabs>
          <w:tab w:pos="2691" w:val="left" w:leader="none"/>
          <w:tab w:pos="3169" w:val="left" w:leader="none"/>
        </w:tabs>
        <w:spacing w:line="245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2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6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1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6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1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2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02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tabs>
          <w:tab w:pos="2691" w:val="left" w:leader="none"/>
          <w:tab w:pos="3169" w:val="left" w:leader="none"/>
        </w:tabs>
        <w:spacing w:line="244" w:lineRule="exact"/>
        <w:ind w:left="267" w:right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b w:val="0"/>
          <w:bCs w:val="0"/>
          <w:spacing w:val="-2"/>
          <w:w w:val="100"/>
          <w:position w:val="1"/>
        </w:rPr>
        <w:t>G</w:t>
      </w:r>
      <w:r>
        <w:rPr>
          <w:b w:val="0"/>
          <w:bCs w:val="0"/>
          <w:spacing w:val="-2"/>
          <w:w w:val="100"/>
          <w:position w:val="1"/>
        </w:rPr>
        <w:t>l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u</w:t>
      </w:r>
      <w:r>
        <w:rPr>
          <w:b w:val="0"/>
          <w:bCs w:val="0"/>
          <w:spacing w:val="-1"/>
          <w:w w:val="100"/>
          <w:position w:val="1"/>
        </w:rPr>
        <w:t>c</w:t>
      </w:r>
      <w:r>
        <w:rPr>
          <w:b w:val="0"/>
          <w:bCs w:val="0"/>
          <w:spacing w:val="-3"/>
          <w:w w:val="100"/>
          <w:position w:val="1"/>
        </w:rPr>
        <w:t>o</w:t>
      </w:r>
      <w:r>
        <w:rPr>
          <w:b w:val="0"/>
          <w:bCs w:val="0"/>
          <w:spacing w:val="-2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3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-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Dental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History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76" w:val="left" w:leader="none"/>
        </w:tabs>
        <w:spacing w:line="173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tabs>
          <w:tab w:pos="594" w:val="left" w:leader="none"/>
        </w:tabs>
        <w:spacing w:line="224" w:lineRule="exact"/>
        <w:ind w:left="116"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8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46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9" w:lineRule="exact"/>
        <w:ind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9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9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99" w:lineRule="exac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729" w:val="left" w:leader="none"/>
        </w:tabs>
        <w:spacing w:line="200" w:lineRule="exact"/>
        <w:ind w:right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76" w:val="left" w:leader="none"/>
        </w:tabs>
        <w:spacing w:line="169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tabs>
          <w:tab w:pos="594" w:val="left" w:leader="none"/>
        </w:tabs>
        <w:spacing w:line="216" w:lineRule="exact"/>
        <w:ind w:left="116"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00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594" w:val="left" w:leader="none"/>
        </w:tabs>
        <w:spacing w:line="243" w:lineRule="exact"/>
        <w:ind w:left="11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43" w:lineRule="exact"/>
        <w:jc w:val="left"/>
        <w:rPr>
          <w:rFonts w:ascii="Calibri Light" w:hAnsi="Calibri Light" w:cs="Calibri Light" w:eastAsia="Calibri Light"/>
          <w:sz w:val="28"/>
          <w:szCs w:val="28"/>
        </w:rPr>
        <w:sectPr>
          <w:type w:val="continuous"/>
          <w:pgSz w:w="12240" w:h="15840"/>
          <w:pgMar w:top="640" w:bottom="280" w:left="460" w:right="340"/>
          <w:cols w:num="5" w:equalWidth="0">
            <w:col w:w="3339" w:space="467"/>
            <w:col w:w="2444" w:space="47"/>
            <w:col w:w="763" w:space="527"/>
            <w:col w:w="2732" w:space="98"/>
            <w:col w:w="1023"/>
          </w:cols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484" w:val="left" w:leader="none"/>
          <w:tab w:pos="7263" w:val="left" w:leader="none"/>
          <w:tab w:pos="10928" w:val="left" w:leader="none"/>
        </w:tabs>
        <w:spacing w:before="67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C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x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m</w:t>
      </w:r>
      <w:r>
        <w:rPr>
          <w:rFonts w:ascii="Calibri Light" w:hAnsi="Calibri Light" w:cs="Calibri Light" w:eastAsia="Calibri Light"/>
          <w:b w:val="0"/>
          <w:bCs w:val="0"/>
          <w:spacing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640" w:bottom="280" w:left="460" w:right="3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267" w:right="0" w:firstLine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spacing w:before="1"/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spacing w:before="1"/>
        <w:ind w:left="267" w:right="0" w:firstLine="0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987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987" w:right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987"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987"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 w:before="67"/>
        <w:ind w:left="130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alibri Light" w:hAnsi="Calibri Light" w:cs="Calibri Light" w:eastAsia="Calibri Light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spacing w:line="236" w:lineRule="exact"/>
        <w:ind w:left="130"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53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9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53" w:lineRule="exact"/>
        <w:ind w:left="130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20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ind w:left="440" w:right="0" w:hanging="173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440" w:val="left" w:leader="none"/>
        </w:tabs>
        <w:spacing w:before="20"/>
        <w:ind w:left="440" w:right="0" w:hanging="17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before="20"/>
        <w:ind w:left="530" w:right="0" w:hanging="264"/>
        <w:jc w:val="left"/>
      </w:pP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  <w:tab w:pos="4795" w:val="left" w:leader="none"/>
        </w:tabs>
        <w:spacing w:line="262" w:lineRule="auto" w:before="20"/>
        <w:ind w:left="547" w:right="46" w:hanging="28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530" w:val="left" w:leader="none"/>
        </w:tabs>
        <w:spacing w:line="262" w:lineRule="auto"/>
        <w:ind w:left="267" w:right="0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85" w:lineRule="exact" w:before="97"/>
        <w:ind w:left="14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  </w:t>
      </w:r>
      <w:r>
        <w:rPr>
          <w:rFonts w:ascii="Calibri Light" w:hAnsi="Calibri Light" w:cs="Calibri Light" w:eastAsia="Calibri Light"/>
          <w:b w:val="0"/>
          <w:bCs w:val="0"/>
          <w:spacing w:val="29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</w:rPr>
      </w:r>
    </w:p>
    <w:p>
      <w:pPr>
        <w:pStyle w:val="Heading2"/>
        <w:spacing w:line="247" w:lineRule="exact"/>
        <w:ind w:left="146" w:right="0"/>
        <w:jc w:val="left"/>
      </w:pP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□</w:t>
      </w:r>
      <w:r>
        <w:rPr>
          <w:b w:val="0"/>
          <w:bCs w:val="0"/>
          <w:spacing w:val="0"/>
          <w:w w:val="100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30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258" w:lineRule="exact"/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" w:right="0" w:firstLine="0"/>
        <w:jc w:val="left"/>
        <w:rPr>
          <w:rFonts w:ascii="Calibri Light" w:hAnsi="Calibri Light" w:cs="Calibri Light" w:eastAsia="Calibri Light"/>
          <w:sz w:val="28"/>
          <w:szCs w:val="28"/>
        </w:rPr>
      </w:pP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53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  <w:t>□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Calibri Light" w:hAnsi="Calibri Light" w:cs="Calibri Light" w:eastAsia="Calibri Light"/>
          <w:sz w:val="28"/>
          <w:szCs w:val="28"/>
        </w:rPr>
        <w:sectPr>
          <w:type w:val="continuous"/>
          <w:pgSz w:w="12240" w:h="15840"/>
          <w:pgMar w:top="640" w:bottom="280" w:left="460" w:right="340"/>
          <w:cols w:num="4" w:equalWidth="0">
            <w:col w:w="4696" w:space="40"/>
            <w:col w:w="670" w:space="167"/>
            <w:col w:w="4872" w:space="40"/>
            <w:col w:w="955"/>
          </w:cols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51"/>
        <w:ind w:left="1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oriz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ation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leas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71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k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q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w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8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7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z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/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Q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cl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x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/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z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q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/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Q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80" w:lineRule="exact"/>
        <w:ind w:left="116" w:right="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29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v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h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Calibri Light" w:hAnsi="Calibri Light" w:cs="Calibri Light" w:eastAsia="Calibri Light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y</w:t>
      </w:r>
      <w:r>
        <w:rPr>
          <w:rFonts w:ascii="Calibri Light" w:hAnsi="Calibri Light" w:cs="Calibri Light" w:eastAsia="Calibri Light"/>
          <w:b w:val="0"/>
          <w:bCs w:val="0"/>
          <w:i/>
          <w:spacing w:val="-4"/>
          <w:w w:val="100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p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Calibri Light" w:hAnsi="Calibri Light" w:cs="Calibri Light" w:eastAsia="Calibri Light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Calibri Light" w:hAnsi="Calibri Light" w:cs="Calibri Light" w:eastAsia="Calibri Light"/>
          <w:b w:val="0"/>
          <w:bCs w:val="0"/>
          <w:i/>
          <w:spacing w:val="-1"/>
          <w:w w:val="100"/>
          <w:sz w:val="16"/>
          <w:szCs w:val="16"/>
        </w:rPr>
        <w:t>.</w:t>
      </w:r>
      <w:r>
        <w:rPr>
          <w:rFonts w:ascii="Calibri Light" w:hAnsi="Calibri Light" w:cs="Calibri Light" w:eastAsia="Calibri Light"/>
          <w:b w:val="0"/>
          <w:bCs w:val="0"/>
          <w:i/>
          <w:spacing w:val="0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ind w:left="116" w:right="11420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83" w:val="left" w:leader="none"/>
          <w:tab w:pos="10955" w:val="left" w:leader="none"/>
        </w:tabs>
        <w:spacing w:line="200" w:lineRule="exact"/>
        <w:ind w:left="116" w:right="484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20"/>
          <w:szCs w:val="20"/>
        </w:rPr>
        <w:t>X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20"/>
          <w:szCs w:val="20"/>
          <w:u w:val="single" w:color="000000"/>
        </w:rPr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20"/>
          <w:szCs w:val="20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20"/>
          <w:szCs w:val="20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99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g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u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7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f</w:t>
      </w:r>
      <w:r>
        <w:rPr>
          <w:rFonts w:ascii="Calibri Light" w:hAnsi="Calibri Light" w:cs="Calibri Light" w:eastAsia="Calibri Light"/>
          <w:b w:val="0"/>
          <w:bCs w:val="0"/>
          <w:spacing w:val="-7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(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-7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b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le</w:t>
      </w:r>
      <w:r>
        <w:rPr>
          <w:rFonts w:ascii="Calibri Light" w:hAnsi="Calibri Light" w:cs="Calibri Light" w:eastAsia="Calibri Light"/>
          <w:b w:val="0"/>
          <w:bCs w:val="0"/>
          <w:spacing w:val="-8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y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)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828" w:val="left" w:leader="none"/>
          <w:tab w:pos="10937" w:val="left" w:leader="none"/>
        </w:tabs>
        <w:spacing w:line="244" w:lineRule="auto" w:before="67"/>
        <w:ind w:left="116" w:right="502" w:firstLine="0"/>
        <w:jc w:val="left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w w:val="99"/>
          <w:sz w:val="16"/>
          <w:szCs w:val="16"/>
        </w:rPr>
      </w:r>
      <w:r>
        <w:rPr>
          <w:rFonts w:ascii="Calibri Light" w:hAnsi="Calibri Light" w:cs="Calibri Light" w:eastAsia="Calibri Light"/>
          <w:b w:val="0"/>
          <w:bCs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l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s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h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ip</w:t>
      </w:r>
      <w:r>
        <w:rPr>
          <w:rFonts w:ascii="Calibri Light" w:hAnsi="Calibri Light" w:cs="Calibri Light" w:eastAsia="Calibri Light"/>
          <w:b w:val="0"/>
          <w:bCs w:val="0"/>
          <w:spacing w:val="-10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o</w:t>
      </w:r>
      <w:r>
        <w:rPr>
          <w:rFonts w:ascii="Calibri Light" w:hAnsi="Calibri Light" w:cs="Calibri Light" w:eastAsia="Calibri Light"/>
          <w:b w:val="0"/>
          <w:bCs w:val="0"/>
          <w:spacing w:val="-12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-3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_</w:t>
      </w:r>
      <w:r>
        <w:rPr>
          <w:rFonts w:ascii="Calibri Light" w:hAnsi="Calibri Light" w:cs="Calibri Light" w:eastAsia="Calibri Light"/>
          <w:b w:val="0"/>
          <w:bCs w:val="0"/>
          <w:spacing w:val="0"/>
          <w:w w:val="99"/>
          <w:sz w:val="16"/>
          <w:szCs w:val="16"/>
          <w:u w:val="single" w:color="000000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single" w:color="000000"/>
        </w:rPr>
        <w:tab/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P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r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i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t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d</w:t>
      </w:r>
      <w:r>
        <w:rPr>
          <w:rFonts w:ascii="Calibri Light" w:hAnsi="Calibri Light" w:cs="Calibri Light" w:eastAsia="Calibri Light"/>
          <w:b w:val="0"/>
          <w:bCs w:val="0"/>
          <w:spacing w:val="-12"/>
          <w:w w:val="100"/>
          <w:sz w:val="16"/>
          <w:szCs w:val="16"/>
          <w:u w:val="none"/>
        </w:rPr>
        <w:t> </w:t>
      </w:r>
      <w:r>
        <w:rPr>
          <w:rFonts w:ascii="Calibri Light" w:hAnsi="Calibri Light" w:cs="Calibri Light" w:eastAsia="Calibri Light"/>
          <w:b w:val="0"/>
          <w:bCs w:val="0"/>
          <w:spacing w:val="-1"/>
          <w:w w:val="100"/>
          <w:sz w:val="16"/>
          <w:szCs w:val="16"/>
          <w:u w:val="none"/>
        </w:rPr>
        <w:t>N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a</w:t>
      </w:r>
      <w:r>
        <w:rPr>
          <w:rFonts w:ascii="Calibri Light" w:hAnsi="Calibri Light" w:cs="Calibri Light" w:eastAsia="Calibri Light"/>
          <w:b w:val="0"/>
          <w:bCs w:val="0"/>
          <w:spacing w:val="-2"/>
          <w:w w:val="100"/>
          <w:sz w:val="16"/>
          <w:szCs w:val="16"/>
          <w:u w:val="none"/>
        </w:rPr>
        <w:t>m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  <w:t>e</w:t>
      </w:r>
      <w:r>
        <w:rPr>
          <w:rFonts w:ascii="Calibri Light" w:hAnsi="Calibri Light" w:cs="Calibri Light" w:eastAsia="Calibri Light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after="0" w:line="244" w:lineRule="auto"/>
        <w:jc w:val="left"/>
        <w:rPr>
          <w:rFonts w:ascii="Calibri Light" w:hAnsi="Calibri Light" w:cs="Calibri Light" w:eastAsia="Calibri Light"/>
          <w:sz w:val="16"/>
          <w:szCs w:val="16"/>
        </w:rPr>
        <w:sectPr>
          <w:type w:val="continuous"/>
          <w:pgSz w:w="12240" w:h="15840"/>
          <w:pgMar w:top="640" w:bottom="280" w:left="460" w:right="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24"/>
        <w:ind w:left="60" w:right="0" w:firstLine="0"/>
        <w:jc w:val="center"/>
        <w:rPr>
          <w:rFonts w:ascii="Nirmala UI" w:hAnsi="Nirmala UI" w:cs="Nirmala UI" w:eastAsia="Nirmala UI"/>
          <w:sz w:val="28"/>
          <w:szCs w:val="28"/>
        </w:rPr>
      </w:pPr>
      <w:bookmarkStart w:name="QDNoShowPolicy" w:id="6"/>
      <w:bookmarkEnd w:id="6"/>
      <w:r>
        <w:rPr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“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NO</w:t>
      </w:r>
      <w:r>
        <w:rPr>
          <w:rFonts w:ascii="Nirmala UI" w:hAnsi="Nirmala UI" w:cs="Nirmala UI" w:eastAsia="Nirmala UI"/>
          <w:b w:val="0"/>
          <w:bCs w:val="0"/>
          <w:spacing w:val="-13"/>
          <w:w w:val="100"/>
          <w:sz w:val="28"/>
          <w:szCs w:val="28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SH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W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”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POLICY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34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policy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this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office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that,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unable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keep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sche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uled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  <w:sz w:val="22"/>
          <w:szCs w:val="22"/>
        </w:rPr>
        <w:t>m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ent,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required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call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office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and/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resc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edule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east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48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  <w:u w:val="single" w:color="000000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ours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pr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ior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to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sc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he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du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led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app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oin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tme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nt.</w:t>
      </w:r>
      <w:r>
        <w:rPr>
          <w:rFonts w:ascii="Nirmala UI" w:hAnsi="Nirmala UI" w:cs="Nirmala UI" w:eastAsia="Nirmala UI"/>
          <w:b w:val="0"/>
          <w:bCs w:val="0"/>
          <w:spacing w:val="50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5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reminder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cal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s,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texts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  <w:u w:val="none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mails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courtesy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only,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patien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  <w:u w:val="none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s/guardians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are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responsible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for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remembering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sc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eduled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appointments.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00" w:right="157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emergencies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out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everyone’s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rol.</w:t>
      </w:r>
      <w:r>
        <w:rPr>
          <w:rFonts w:ascii="Nirmala UI" w:hAnsi="Nirmala UI" w:cs="Nirmala UI" w:eastAsia="Nirmala UI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Therefore,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charged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missed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due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ergenc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Nirmala UI" w:hAnsi="Nirmala UI" w:cs="Nirmala UI" w:eastAsia="Nirmala UI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However,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required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contact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event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unable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ke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sch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duled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due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emergency.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00" w:right="107" w:firstLine="0"/>
        <w:jc w:val="both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event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call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cancel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and/or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reschedule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48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hours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prior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appointment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time,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nsidered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“N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Show”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financia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responsible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charge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$100.00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per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h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>ur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for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missed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appointment.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40"/>
        <w:ind w:left="100" w:right="508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After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three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(3)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“No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w”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ppointments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dismissed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from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practice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certi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ied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letter.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signature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below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acknow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  <w:sz w:val="22"/>
          <w:szCs w:val="22"/>
        </w:rPr>
        <w:t>m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have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understand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above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pol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cy.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498" w:val="left" w:leader="none"/>
        </w:tabs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tien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/Guardian</w:t>
      </w:r>
      <w:r>
        <w:rPr>
          <w:rFonts w:ascii="Nirmala UI" w:hAnsi="Nirmala UI" w:cs="Nirmala UI" w:eastAsia="Nirmala UI"/>
          <w:b w:val="0"/>
          <w:bCs w:val="0"/>
          <w:spacing w:val="-2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Signat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re: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99"/>
          <w:sz w:val="22"/>
          <w:szCs w:val="22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358" w:val="left" w:leader="none"/>
        </w:tabs>
        <w:spacing w:before="40"/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tient’s</w:t>
      </w:r>
      <w:r>
        <w:rPr>
          <w:rFonts w:ascii="Nirmala UI" w:hAnsi="Nirmala UI" w:cs="Nirmala UI" w:eastAsia="Nirmala UI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Printed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Name: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99"/>
          <w:sz w:val="22"/>
          <w:szCs w:val="22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61" w:val="left" w:leader="none"/>
          <w:tab w:pos="8410" w:val="left" w:leader="none"/>
        </w:tabs>
        <w:spacing w:before="40"/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Date: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Relationship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tient: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_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Nirmala UI" w:hAnsi="Nirmala UI" w:cs="Nirmala UI" w:eastAsia="Nirmala UI"/>
          <w:sz w:val="22"/>
          <w:szCs w:val="22"/>
        </w:rPr>
        <w:sectPr>
          <w:headerReference w:type="default" r:id="rId5"/>
          <w:pgSz w:w="12240" w:h="15840"/>
          <w:pgMar w:header="1514" w:footer="0" w:top="2580" w:bottom="280" w:left="134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24"/>
        <w:ind w:left="18" w:right="0" w:firstLine="0"/>
        <w:jc w:val="center"/>
        <w:rPr>
          <w:rFonts w:ascii="Nirmala UI" w:hAnsi="Nirmala UI" w:cs="Nirmala UI" w:eastAsia="Nirmala UI"/>
          <w:sz w:val="28"/>
          <w:szCs w:val="28"/>
        </w:rPr>
      </w:pPr>
      <w:bookmarkStart w:name="Health Form Adult(1)" w:id="7"/>
      <w:bookmarkEnd w:id="7"/>
      <w:r>
        <w:rPr/>
      </w:r>
      <w:bookmarkStart w:name="QDDiagnosticsConsent" w:id="8"/>
      <w:bookmarkEnd w:id="8"/>
      <w:r>
        <w:rPr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agnosis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&amp;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Trea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ment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Pol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  <w:t>cy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8"/>
          <w:szCs w:val="2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my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knowledge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consent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hereby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aut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orize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ctor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des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gnated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staff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ke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3"/>
          <w:w w:val="100"/>
          <w:sz w:val="22"/>
          <w:szCs w:val="22"/>
        </w:rPr>
        <w:t>x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rays,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study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models,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photographs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other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diagnostic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deemed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appropriate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doctor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make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orough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diagnosis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345" w:val="left" w:leader="none"/>
        </w:tabs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Name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tient: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’s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dental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needs.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438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Upon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such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iagnosis,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authorize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doctor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form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recommended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treatment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mutually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agreed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upon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employ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uch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assistance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where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required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provide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proper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care.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00" w:right="899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consent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appropriate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medicati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therapy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deemed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necessa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y.</w:t>
      </w:r>
      <w:r>
        <w:rPr>
          <w:rFonts w:ascii="Nirmala UI" w:hAnsi="Nirmala UI" w:cs="Nirmala UI" w:eastAsia="Nirmala UI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fully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understand</w:t>
      </w:r>
      <w:r>
        <w:rPr>
          <w:rFonts w:ascii="Nirmala UI" w:hAnsi="Nirmala UI" w:cs="Nirmala UI" w:eastAsia="Nirmala UI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using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gents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embodies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certain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risk.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891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Lastly,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agr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responsible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ayment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services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ndered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my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behalf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my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dependent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Nirmala UI" w:hAnsi="Nirmala UI" w:cs="Nirmala UI" w:eastAsia="Nirmala UI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understand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nan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ial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arrangements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should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made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services.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Your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signature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below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acknow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you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have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Nirmala UI" w:hAnsi="Nirmala UI" w:cs="Nirmala UI" w:eastAsia="Nirmala UI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understand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above</w:t>
      </w:r>
      <w:r>
        <w:rPr>
          <w:rFonts w:ascii="Nirmala UI" w:hAnsi="Nirmala UI" w:cs="Nirmala UI" w:eastAsia="Nirmala U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pol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cy.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95" w:val="left" w:leader="none"/>
        </w:tabs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tien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/Guardian</w:t>
      </w:r>
      <w:r>
        <w:rPr>
          <w:rFonts w:ascii="Nirmala UI" w:hAnsi="Nirmala UI" w:cs="Nirmala UI" w:eastAsia="Nirmala UI"/>
          <w:b w:val="0"/>
          <w:bCs w:val="0"/>
          <w:spacing w:val="-28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Signat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re: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99"/>
          <w:sz w:val="22"/>
          <w:szCs w:val="22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61" w:val="left" w:leader="none"/>
          <w:tab w:pos="8500" w:val="left" w:leader="none"/>
        </w:tabs>
        <w:spacing w:before="40"/>
        <w:ind w:left="100" w:right="0" w:firstLine="0"/>
        <w:jc w:val="left"/>
        <w:rPr>
          <w:rFonts w:ascii="Nirmala UI" w:hAnsi="Nirmala UI" w:cs="Nirmala UI" w:eastAsia="Nirmala UI"/>
          <w:sz w:val="22"/>
          <w:szCs w:val="22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</w:rPr>
        <w:t>Date: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Relationship</w:t>
      </w:r>
      <w:r>
        <w:rPr>
          <w:rFonts w:ascii="Nirmala UI" w:hAnsi="Nirmala UI" w:cs="Nirmala UI" w:eastAsia="Nirmala UI"/>
          <w:b w:val="0"/>
          <w:bCs w:val="0"/>
          <w:spacing w:val="-12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Nirmala UI" w:hAnsi="Nirmala UI" w:cs="Nirmala UI" w:eastAsia="Nirmala UI"/>
          <w:b w:val="0"/>
          <w:bCs w:val="0"/>
          <w:spacing w:val="-11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P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tient: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none"/>
        </w:rPr>
      </w:r>
      <w:r>
        <w:rPr>
          <w:rFonts w:ascii="Nirmala UI" w:hAnsi="Nirmala UI" w:cs="Nirmala UI" w:eastAsia="Nirmala UI"/>
          <w:b w:val="0"/>
          <w:bCs w:val="0"/>
          <w:spacing w:val="0"/>
          <w:w w:val="99"/>
          <w:sz w:val="22"/>
          <w:szCs w:val="22"/>
          <w:u w:val="single" w:color="0000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Nirmala UI" w:hAnsi="Nirmala UI" w:cs="Nirmala UI" w:eastAsia="Nirmala UI"/>
          <w:sz w:val="22"/>
          <w:szCs w:val="22"/>
        </w:rPr>
        <w:sectPr>
          <w:pgSz w:w="12240" w:h="15840"/>
          <w:pgMar w:header="1514" w:footer="0" w:top="2580" w:bottom="280" w:left="1340" w:right="13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7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242.639999pt;margin-top:22.884844pt;width:47.76pt;height:.1pt;mso-position-horizontal-relative:page;mso-position-vertical-relative:paragraph;z-index:-545" coordorigin="4853,458" coordsize="955,2">
            <v:shape style="position:absolute;left:4853;top:458;width:955;height:2" coordorigin="4853,458" coordsize="955,0" path="m4853,458l5808,458e" filled="f" stroked="t" strokeweight=".48pt" strokecolor="#646467">
              <v:path arrowok="t"/>
            </v:shape>
            <w10:wrap type="none"/>
          </v:group>
        </w:pict>
      </w:r>
      <w:bookmarkStart w:name="QDHIPAA" w:id="9"/>
      <w:bookmarkEnd w:id="9"/>
      <w:r>
        <w:rPr/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MICHAEL</w:t>
      </w:r>
      <w:r>
        <w:rPr>
          <w:rFonts w:ascii="Arial" w:hAnsi="Arial" w:cs="Arial" w:eastAsia="Arial"/>
          <w:b/>
          <w:bCs/>
          <w:color w:val="313336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E.</w:t>
      </w:r>
      <w:r>
        <w:rPr>
          <w:rFonts w:ascii="Arial" w:hAnsi="Arial" w:cs="Arial" w:eastAsia="Arial"/>
          <w:b/>
          <w:bCs/>
          <w:color w:val="313336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MCDADE,</w:t>
      </w:r>
      <w:r>
        <w:rPr>
          <w:rFonts w:ascii="Arial" w:hAnsi="Arial" w:cs="Arial" w:eastAsia="Arial"/>
          <w:b/>
          <w:bCs/>
          <w:color w:val="313336"/>
          <w:spacing w:val="3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D.D.S.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4" w:lineRule="auto" w:before="58"/>
        <w:ind w:left="826" w:right="0" w:hanging="5"/>
        <w:jc w:val="left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25"/>
          <w:szCs w:val="25"/>
        </w:rPr>
        <w:t>Michael</w:t>
      </w:r>
      <w:r>
        <w:rPr>
          <w:rFonts w:ascii="Arial" w:hAnsi="Arial" w:cs="Arial" w:eastAsia="Arial"/>
          <w:b/>
          <w:bCs/>
          <w:color w:val="313336"/>
          <w:spacing w:val="-16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49494B"/>
          <w:spacing w:val="0"/>
          <w:w w:val="95"/>
          <w:sz w:val="25"/>
          <w:szCs w:val="25"/>
        </w:rPr>
        <w:t>McDade.</w:t>
      </w:r>
      <w:r>
        <w:rPr>
          <w:rFonts w:ascii="Arial" w:hAnsi="Arial" w:cs="Arial" w:eastAsia="Arial"/>
          <w:b/>
          <w:bCs/>
          <w:color w:val="49494B"/>
          <w:spacing w:val="-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49494B"/>
          <w:spacing w:val="0"/>
          <w:w w:val="95"/>
          <w:sz w:val="27"/>
          <w:szCs w:val="27"/>
        </w:rPr>
        <w:t>D.D.S.,</w:t>
      </w:r>
      <w:r>
        <w:rPr>
          <w:rFonts w:ascii="Times New Roman" w:hAnsi="Times New Roman" w:cs="Times New Roman" w:eastAsia="Times New Roman"/>
          <w:b/>
          <w:bCs/>
          <w:color w:val="49494B"/>
          <w:spacing w:val="-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25"/>
          <w:szCs w:val="25"/>
        </w:rPr>
        <w:t>PLLC</w:t>
      </w:r>
      <w:r>
        <w:rPr>
          <w:rFonts w:ascii="Arial" w:hAnsi="Arial" w:cs="Arial" w:eastAsia="Arial"/>
          <w:b/>
          <w:bCs/>
          <w:color w:val="313336"/>
          <w:spacing w:val="0"/>
          <w:w w:val="94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1710</w:t>
      </w:r>
      <w:r>
        <w:rPr>
          <w:rFonts w:ascii="Arial" w:hAnsi="Arial" w:cs="Arial" w:eastAsia="Arial"/>
          <w:b/>
          <w:bCs/>
          <w:color w:val="313336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Lafayette</w:t>
      </w:r>
      <w:r>
        <w:rPr>
          <w:rFonts w:ascii="Arial" w:hAnsi="Arial" w:cs="Arial" w:eastAsia="Arial"/>
          <w:b/>
          <w:bCs/>
          <w:color w:val="313336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Street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6"/>
        <w:ind w:left="86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310.559998pt;margin-top:1.104846pt;width:67.2pt;height:.1pt;mso-position-horizontal-relative:page;mso-position-vertical-relative:paragraph;z-index:-544" coordorigin="6211,22" coordsize="1344,2">
            <v:shape style="position:absolute;left:6211;top:22;width:1344;height:2" coordorigin="6211,22" coordsize="1344,0" path="m6211,22l7555,22e" filled="f" stroked="t" strokeweight=".72pt" strokecolor="#5B5B6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49494B"/>
          <w:spacing w:val="0"/>
          <w:w w:val="90"/>
          <w:sz w:val="25"/>
          <w:szCs w:val="25"/>
        </w:rPr>
        <w:t>Ste</w:t>
      </w:r>
      <w:r>
        <w:rPr>
          <w:rFonts w:ascii="Arial" w:hAnsi="Arial" w:cs="Arial" w:eastAsia="Arial"/>
          <w:b/>
          <w:bCs/>
          <w:color w:val="49494B"/>
          <w:spacing w:val="10"/>
          <w:w w:val="90"/>
          <w:sz w:val="25"/>
          <w:szCs w:val="25"/>
        </w:rPr>
        <w:t>i</w:t>
      </w:r>
      <w:r>
        <w:rPr>
          <w:rFonts w:ascii="Arial" w:hAnsi="Arial" w:cs="Arial" w:eastAsia="Arial"/>
          <w:b/>
          <w:bCs/>
          <w:color w:val="646667"/>
          <w:spacing w:val="-5"/>
          <w:w w:val="90"/>
          <w:sz w:val="25"/>
          <w:szCs w:val="25"/>
        </w:rPr>
        <w:t>l</w:t>
      </w:r>
      <w:r>
        <w:rPr>
          <w:rFonts w:ascii="Arial" w:hAnsi="Arial" w:cs="Arial" w:eastAsia="Arial"/>
          <w:b/>
          <w:bCs/>
          <w:color w:val="49494B"/>
          <w:spacing w:val="0"/>
          <w:w w:val="90"/>
          <w:sz w:val="25"/>
          <w:szCs w:val="25"/>
        </w:rPr>
        <w:t>ac</w:t>
      </w:r>
      <w:r>
        <w:rPr>
          <w:rFonts w:ascii="Arial" w:hAnsi="Arial" w:cs="Arial" w:eastAsia="Arial"/>
          <w:b/>
          <w:bCs/>
          <w:color w:val="49494B"/>
          <w:spacing w:val="10"/>
          <w:w w:val="90"/>
          <w:sz w:val="25"/>
          <w:szCs w:val="25"/>
        </w:rPr>
        <w:t>o</w:t>
      </w:r>
      <w:r>
        <w:rPr>
          <w:rFonts w:ascii="Arial" w:hAnsi="Arial" w:cs="Arial" w:eastAsia="Arial"/>
          <w:b/>
          <w:bCs/>
          <w:color w:val="646667"/>
          <w:spacing w:val="0"/>
          <w:w w:val="90"/>
          <w:sz w:val="25"/>
          <w:szCs w:val="25"/>
        </w:rPr>
        <w:t>om.</w:t>
      </w:r>
      <w:r>
        <w:rPr>
          <w:rFonts w:ascii="Arial" w:hAnsi="Arial" w:cs="Arial" w:eastAsia="Arial"/>
          <w:b/>
          <w:bCs/>
          <w:color w:val="646667"/>
          <w:spacing w:val="2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49494B"/>
          <w:spacing w:val="0"/>
          <w:w w:val="90"/>
          <w:sz w:val="25"/>
          <w:szCs w:val="25"/>
        </w:rPr>
        <w:t>WA</w:t>
      </w:r>
      <w:r>
        <w:rPr>
          <w:rFonts w:ascii="Arial" w:hAnsi="Arial" w:cs="Arial" w:eastAsia="Arial"/>
          <w:b/>
          <w:bCs/>
          <w:color w:val="49494B"/>
          <w:spacing w:val="30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5"/>
          <w:szCs w:val="25"/>
        </w:rPr>
        <w:t>98388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headerReference w:type="default" r:id="rId6"/>
          <w:pgSz w:w="11895" w:h="15500"/>
          <w:pgMar w:header="0" w:footer="0" w:top="40" w:bottom="280" w:left="280" w:right="0"/>
          <w:cols w:num="2" w:equalWidth="0">
            <w:col w:w="7225" w:space="40"/>
            <w:col w:w="435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3"/>
        <w:ind w:left="1918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color w:val="313336"/>
          <w:w w:val="85"/>
          <w:sz w:val="29"/>
          <w:szCs w:val="29"/>
        </w:rPr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Acknowledgment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9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of</w:t>
      </w:r>
      <w:r>
        <w:rPr>
          <w:rFonts w:ascii="Arial" w:hAnsi="Arial" w:cs="Arial" w:eastAsia="Arial"/>
          <w:b/>
          <w:bCs/>
          <w:color w:val="313336"/>
          <w:spacing w:val="39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Receipt</w:t>
      </w:r>
      <w:r>
        <w:rPr>
          <w:rFonts w:ascii="Arial" w:hAnsi="Arial" w:cs="Arial" w:eastAsia="Arial"/>
          <w:b/>
          <w:bCs/>
          <w:color w:val="313336"/>
          <w:spacing w:val="28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of</w:t>
      </w:r>
      <w:r>
        <w:rPr>
          <w:rFonts w:ascii="Arial" w:hAnsi="Arial" w:cs="Arial" w:eastAsia="Arial"/>
          <w:b/>
          <w:bCs/>
          <w:color w:val="313336"/>
          <w:spacing w:val="39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Notice</w:t>
      </w:r>
      <w:r>
        <w:rPr>
          <w:rFonts w:ascii="Arial" w:hAnsi="Arial" w:cs="Arial" w:eastAsia="Arial"/>
          <w:b/>
          <w:bCs/>
          <w:color w:val="313336"/>
          <w:spacing w:val="19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of</w:t>
      </w:r>
      <w:r>
        <w:rPr>
          <w:rFonts w:ascii="Arial" w:hAnsi="Arial" w:cs="Arial" w:eastAsia="Arial"/>
          <w:b/>
          <w:bCs/>
          <w:color w:val="313336"/>
          <w:spacing w:val="37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Privacy</w:t>
      </w:r>
      <w:r>
        <w:rPr>
          <w:rFonts w:ascii="Arial" w:hAnsi="Arial" w:cs="Arial" w:eastAsia="Arial"/>
          <w:b/>
          <w:bCs/>
          <w:color w:val="313336"/>
          <w:spacing w:val="40"/>
          <w:w w:val="85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85"/>
          <w:sz w:val="29"/>
          <w:szCs w:val="29"/>
          <w:u w:val="single" w:color="000000"/>
        </w:rPr>
        <w:t>Practices</w:t>
      </w:r>
      <w:r>
        <w:rPr>
          <w:rFonts w:ascii="Arial" w:hAnsi="Arial" w:cs="Arial" w:eastAsia="Arial"/>
          <w:b/>
          <w:bCs/>
          <w:color w:val="313336"/>
          <w:spacing w:val="0"/>
          <w:w w:val="90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446" w:val="left" w:leader="none"/>
        </w:tabs>
        <w:spacing w:line="286" w:lineRule="auto"/>
        <w:ind w:left="123" w:right="761" w:firstLine="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</w:t>
      </w:r>
      <w:r>
        <w:rPr>
          <w:rFonts w:ascii="Arial" w:hAnsi="Arial" w:cs="Arial" w:eastAsia="Arial"/>
          <w:b w:val="0"/>
          <w:bCs w:val="0"/>
          <w:color w:val="313336"/>
          <w:spacing w:val="-2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acknowledge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that</w:t>
      </w:r>
      <w:r>
        <w:rPr>
          <w:rFonts w:ascii="Arial" w:hAnsi="Arial" w:cs="Arial" w:eastAsia="Arial"/>
          <w:b w:val="0"/>
          <w:bCs w:val="0"/>
          <w:color w:val="313336"/>
          <w:spacing w:val="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</w:t>
      </w:r>
      <w:r>
        <w:rPr>
          <w:rFonts w:ascii="Arial" w:hAnsi="Arial" w:cs="Arial" w:eastAsia="Arial"/>
          <w:b w:val="0"/>
          <w:bCs w:val="0"/>
          <w:color w:val="313336"/>
          <w:spacing w:val="-2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have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received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-1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copy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for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offices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ab/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Michael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E.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McDade,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2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'·The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4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describes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types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uses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and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disclosures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-1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protected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health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information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that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might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occur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treatment,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payment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for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services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or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color w:val="313336"/>
          <w:spacing w:val="-2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performance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office's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health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care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operations.</w:t>
      </w:r>
      <w:r>
        <w:rPr>
          <w:rFonts w:ascii="Arial" w:hAnsi="Arial" w:cs="Arial" w:eastAsia="Arial"/>
          <w:b w:val="0"/>
          <w:bCs w:val="0"/>
          <w:color w:val="313336"/>
          <w:spacing w:val="-2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a.lso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describes</w:t>
      </w:r>
      <w:r>
        <w:rPr>
          <w:rFonts w:ascii="Arial" w:hAnsi="Arial" w:cs="Arial" w:eastAsia="Arial"/>
          <w:b w:val="0"/>
          <w:bCs w:val="0"/>
          <w:color w:val="313336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rights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and</w:t>
      </w:r>
      <w:r>
        <w:rPr>
          <w:rFonts w:ascii="Arial" w:hAnsi="Arial" w:cs="Arial" w:eastAsia="Arial"/>
          <w:b w:val="0"/>
          <w:bCs w:val="0"/>
          <w:color w:val="313336"/>
          <w:spacing w:val="-1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responsibilities</w:t>
      </w:r>
      <w:r>
        <w:rPr>
          <w:rFonts w:ascii="Arial" w:hAnsi="Arial" w:cs="Arial" w:eastAsia="Arial"/>
          <w:b w:val="0"/>
          <w:bCs w:val="0"/>
          <w:color w:val="313336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and</w:t>
      </w:r>
      <w:r>
        <w:rPr>
          <w:rFonts w:ascii="Arial" w:hAnsi="Arial" w:cs="Arial" w:eastAsia="Arial"/>
          <w:b w:val="0"/>
          <w:bCs w:val="0"/>
          <w:color w:val="313336"/>
          <w:spacing w:val="-2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duties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this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office</w:t>
      </w:r>
      <w:r>
        <w:rPr>
          <w:rFonts w:ascii="Arial" w:hAnsi="Arial" w:cs="Arial" w:eastAsia="Arial"/>
          <w:b w:val="0"/>
          <w:bCs w:val="0"/>
          <w:color w:val="313336"/>
          <w:spacing w:val="-1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with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respect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protected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health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informatiqn.</w:t>
      </w:r>
      <w:r>
        <w:rPr>
          <w:rFonts w:ascii="Arial" w:hAnsi="Arial" w:cs="Arial" w:eastAsia="Arial"/>
          <w:b w:val="0"/>
          <w:bCs w:val="0"/>
          <w:color w:val="49494B"/>
          <w:spacing w:val="-2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is</w:t>
      </w:r>
      <w:r>
        <w:rPr>
          <w:rFonts w:ascii="Arial" w:hAnsi="Arial" w:cs="Arial" w:eastAsia="Arial"/>
          <w:b w:val="0"/>
          <w:bCs w:val="0"/>
          <w:color w:val="313336"/>
          <w:spacing w:val="-1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also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posted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color w:val="313336"/>
          <w:spacing w:val="-1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facility.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63" w:val="left" w:leader="none"/>
        </w:tabs>
        <w:spacing w:line="275" w:lineRule="auto"/>
        <w:ind w:left="108" w:right="793" w:firstLine="13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9494B"/>
          <w:spacing w:val="0"/>
          <w:w w:val="135"/>
        </w:rPr>
        <w:t>ichael</w:t>
      </w:r>
      <w:r>
        <w:rPr>
          <w:rFonts w:ascii="Arial" w:hAnsi="Arial" w:cs="Arial" w:eastAsia="Arial"/>
          <w:b w:val="0"/>
          <w:bCs w:val="0"/>
          <w:color w:val="49494B"/>
          <w:spacing w:val="-9"/>
          <w:w w:val="1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0"/>
          <w:w w:val="8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-18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0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-1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McDade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ab/>
      </w:r>
      <w:r>
        <w:rPr>
          <w:rFonts w:ascii="Arial" w:hAnsi="Arial" w:cs="Arial" w:eastAsia="Arial"/>
          <w:b w:val="0"/>
          <w:bCs w:val="0"/>
          <w:color w:val="646667"/>
          <w:spacing w:val="0"/>
          <w:w w:val="135"/>
        </w:rPr>
        <w:t>·</w:t>
      </w:r>
      <w:r>
        <w:rPr>
          <w:rFonts w:ascii="Arial" w:hAnsi="Arial" w:cs="Arial" w:eastAsia="Arial"/>
          <w:b w:val="0"/>
          <w:bCs w:val="0"/>
          <w:color w:val="646667"/>
          <w:spacing w:val="25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reserves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right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change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that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are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described</w:t>
      </w:r>
      <w:r>
        <w:rPr>
          <w:rFonts w:ascii="Arial" w:hAnsi="Arial" w:cs="Arial" w:eastAsia="Arial"/>
          <w:b w:val="0"/>
          <w:bCs w:val="0"/>
          <w:color w:val="313336"/>
          <w:spacing w:val="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in</w:t>
      </w:r>
      <w:r>
        <w:rPr>
          <w:rFonts w:ascii="Arial" w:hAnsi="Arial" w:cs="Arial" w:eastAsia="Arial"/>
          <w:b w:val="0"/>
          <w:bCs w:val="0"/>
          <w:color w:val="313336"/>
          <w:spacing w:val="-2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Practi'ces.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If</w:t>
      </w:r>
      <w:r>
        <w:rPr>
          <w:rFonts w:ascii="Arial" w:hAnsi="Arial" w:cs="Arial" w:eastAsia="Arial"/>
          <w:b w:val="0"/>
          <w:bCs w:val="0"/>
          <w:color w:val="313336"/>
          <w:spacing w:val="-1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pq'{acy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change,</w:t>
      </w:r>
      <w:r>
        <w:rPr>
          <w:rFonts w:ascii="Arial" w:hAnsi="Arial" w:cs="Arial" w:eastAsia="Arial"/>
          <w:b w:val="0"/>
          <w:bCs w:val="0"/>
          <w:color w:val="313336"/>
          <w:spacing w:val="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35"/>
        </w:rPr>
        <w:t>I</w:t>
      </w:r>
      <w:r>
        <w:rPr>
          <w:rFonts w:ascii="Arial" w:hAnsi="Arial" w:cs="Arial" w:eastAsia="Arial"/>
          <w:b w:val="0"/>
          <w:bCs w:val="0"/>
          <w:color w:val="49494B"/>
          <w:spacing w:val="-47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will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be</w:t>
      </w:r>
      <w:r>
        <w:rPr>
          <w:rFonts w:ascii="Arial" w:hAnsi="Arial" w:cs="Arial" w:eastAsia="Arial"/>
          <w:b w:val="0"/>
          <w:bCs w:val="0"/>
          <w:color w:val="313336"/>
          <w:spacing w:val="-1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offered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copy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revised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at</w:t>
      </w:r>
      <w:r>
        <w:rPr>
          <w:rFonts w:ascii="Arial" w:hAnsi="Arial" w:cs="Arial" w:eastAsia="Arial"/>
          <w:b w:val="0"/>
          <w:bCs w:val="0"/>
          <w:color w:val="313336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the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time</w:t>
      </w:r>
      <w:r>
        <w:rPr>
          <w:rFonts w:ascii="Arial" w:hAnsi="Arial" w:cs="Arial" w:eastAsia="Arial"/>
          <w:b w:val="0"/>
          <w:bCs w:val="0"/>
          <w:color w:val="49494B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my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first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1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5"/>
        </w:rPr>
        <w:t>i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35"/>
        </w:rPr>
        <w:t>i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35"/>
        </w:rPr>
        <w:t>t</w:t>
      </w:r>
      <w:r>
        <w:rPr>
          <w:rFonts w:ascii="Arial" w:hAnsi="Arial" w:cs="Arial" w:eastAsia="Arial"/>
          <w:b w:val="0"/>
          <w:bCs w:val="0"/>
          <w:color w:val="646667"/>
          <w:spacing w:val="-31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5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63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5"/>
        </w:rPr>
        <w:t>r</w:t>
      </w:r>
      <w:r>
        <w:rPr>
          <w:rFonts w:ascii="Arial" w:hAnsi="Arial" w:cs="Arial" w:eastAsia="Arial"/>
          <w:b w:val="0"/>
          <w:bCs w:val="0"/>
          <w:color w:val="313336"/>
          <w:spacing w:val="-22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tt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)e</w:t>
      </w:r>
      <w:r>
        <w:rPr>
          <w:rFonts w:ascii="Arial" w:hAnsi="Arial" w:cs="Arial" w:eastAsia="Arial"/>
          <w:b w:val="0"/>
          <w:bCs w:val="0"/>
          <w:color w:val="313336"/>
          <w:spacing w:val="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revisions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become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effective.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5"/>
        </w:rPr>
        <w:t>I</w:t>
      </w:r>
      <w:r>
        <w:rPr>
          <w:rFonts w:ascii="Arial" w:hAnsi="Arial" w:cs="Arial" w:eastAsia="Arial"/>
          <w:b w:val="0"/>
          <w:bCs w:val="0"/>
          <w:color w:val="313336"/>
          <w:spacing w:val="-35"/>
          <w:w w:val="13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may</w:t>
      </w:r>
      <w:r>
        <w:rPr>
          <w:rFonts w:ascii="Arial" w:hAnsi="Arial" w:cs="Arial" w:eastAsia="Arial"/>
          <w:b w:val="0"/>
          <w:bCs w:val="0"/>
          <w:color w:val="313336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also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obtain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revised</w:t>
      </w:r>
      <w:r>
        <w:rPr>
          <w:rFonts w:ascii="Arial" w:hAnsi="Arial" w:cs="Arial" w:eastAsia="Arial"/>
          <w:b w:val="0"/>
          <w:bCs w:val="0"/>
          <w:color w:val="313336"/>
          <w:spacing w:val="-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1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1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Practices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by</w:t>
      </w:r>
      <w:r>
        <w:rPr>
          <w:rFonts w:ascii="Arial" w:hAnsi="Arial" w:cs="Arial" w:eastAsia="Arial"/>
          <w:b w:val="0"/>
          <w:bCs w:val="0"/>
          <w:color w:val="313336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requesting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that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10"/>
        </w:rPr>
        <w:t>one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exact"/>
        <w:ind w:left="113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66.239998pt;margin-top:7.396751pt;width:1.21878pt;height:6pt;mso-position-horizontal-relative:page;mso-position-vertical-relative:paragraph;z-index:-537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ABABA"/>
                      <w:spacing w:val="0"/>
                      <w:w w:val="60"/>
                      <w:sz w:val="12"/>
                      <w:szCs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</w:rPr>
        <w:t>b</w:t>
      </w:r>
      <w:r>
        <w:rPr>
          <w:rFonts w:ascii="Arial" w:hAnsi="Arial" w:cs="Arial" w:eastAsia="Arial"/>
          <w:b w:val="0"/>
          <w:bCs w:val="0"/>
          <w:color w:val="313336"/>
          <w:spacing w:val="1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105"/>
          <w:position w:val="-7"/>
          <w:sz w:val="15"/>
          <w:szCs w:val="1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31"/>
          <w:w w:val="105"/>
          <w:position w:val="-7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  <w:position w:val="0"/>
        </w:rPr>
        <w:t>ma</w:t>
      </w:r>
      <w:r>
        <w:rPr>
          <w:rFonts w:ascii="Arial" w:hAnsi="Arial" w:cs="Arial" w:eastAsia="Arial"/>
          <w:b w:val="0"/>
          <w:bCs w:val="0"/>
          <w:color w:val="313336"/>
          <w:spacing w:val="-16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63"/>
          <w:w w:val="105"/>
          <w:position w:val="-7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  <w:position w:val="0"/>
        </w:rPr>
        <w:t>iM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  <w:position w:val="0"/>
        </w:rPr>
        <w:t>t</w:t>
      </w:r>
      <w:r>
        <w:rPr>
          <w:rFonts w:ascii="Arial" w:hAnsi="Arial" w:cs="Arial" w:eastAsia="Arial"/>
          <w:b w:val="0"/>
          <w:bCs w:val="0"/>
          <w:color w:val="313336"/>
          <w:spacing w:val="-51"/>
          <w:w w:val="105"/>
          <w:position w:val="0"/>
        </w:rPr>
        <w:t>o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05"/>
          <w:position w:val="-7"/>
        </w:rPr>
        <w:t>..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05"/>
          <w:position w:val="-7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  <w:position w:val="0"/>
        </w:rPr>
        <w:t>m</w:t>
      </w:r>
      <w:r>
        <w:rPr>
          <w:rFonts w:ascii="Arial" w:hAnsi="Arial" w:cs="Arial" w:eastAsia="Arial"/>
          <w:b w:val="0"/>
          <w:bCs w:val="0"/>
          <w:color w:val="313336"/>
          <w:spacing w:val="8"/>
          <w:w w:val="105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419" w:lineRule="exact"/>
        <w:ind w:left="38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37.439999pt;margin-top:.291451pt;width:30.72pt;height:4.8pt;mso-position-horizontal-relative:page;mso-position-vertical-relative:paragraph;z-index:-547" type="#_x0000_t75">
            <v:imagedata r:id="rId7" o:title=""/>
          </v:shape>
        </w:pict>
      </w:r>
      <w:r>
        <w:rPr/>
        <w:pict>
          <v:shape style="position:absolute;margin-left:18.959999pt;margin-top:11.091451pt;width:538.080pt;height:90.96pt;mso-position-horizontal-relative:page;mso-position-vertical-relative:paragraph;z-index:-53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69" w:hRule="exact"/>
                    </w:trPr>
                    <w:tc>
                      <w:tcPr>
                        <w:tcW w:w="10733" w:type="dxa"/>
                        <w:gridSpan w:val="3"/>
                        <w:tcBorders>
                          <w:top w:val="single" w:sz="8" w:space="0" w:color="444848"/>
                          <w:left w:val="single" w:sz="8" w:space="0" w:color="5B5B60"/>
                          <w:bottom w:val="single" w:sz="8" w:space="0" w:color="48484B"/>
                          <w:right w:val="single" w:sz="8" w:space="0" w:color="57575B"/>
                        </w:tcBorders>
                      </w:tcPr>
                      <w:p>
                        <w:pPr>
                          <w:pStyle w:val="TableParagraph"/>
                          <w:tabs>
                            <w:tab w:pos="2827" w:val="left" w:leader="none"/>
                            <w:tab w:pos="3667" w:val="left" w:leader="none"/>
                          </w:tabs>
                          <w:spacing w:before="49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110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110"/>
                            <w:sz w:val="7"/>
                            <w:szCs w:val="7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18"/>
                            <w:w w:val="1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0"/>
                            <w:w w:val="110"/>
                            <w:sz w:val="16"/>
                            <w:szCs w:val="16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0"/>
                            <w:w w:val="11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8A8A8"/>
                            <w:spacing w:val="0"/>
                            <w:w w:val="160"/>
                            <w:position w:val="5"/>
                            <w:sz w:val="14"/>
                            <w:szCs w:val="14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8A8A8"/>
                            <w:spacing w:val="0"/>
                            <w:w w:val="160"/>
                            <w:position w:val="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ADDITIONAL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7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DISCLOSURE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43"/>
                            <w:w w:val="10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13336"/>
                            <w:spacing w:val="0"/>
                            <w:w w:val="100"/>
                            <w:position w:val="1"/>
                            <w:sz w:val="17"/>
                            <w:szCs w:val="17"/>
                          </w:rPr>
                          <w:t>AUTHORITY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 w:before="58"/>
                          <w:ind w:left="2107" w:right="804" w:hanging="17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75"/>
                            <w:position w:val="7"/>
                            <w:sz w:val="15"/>
                            <w:szCs w:val="15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13"/>
                            <w:w w:val="75"/>
                            <w:position w:val="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100"/>
                            <w:position w:val="7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595"/>
                            <w:spacing w:val="0"/>
                            <w:w w:val="100"/>
                            <w:position w:val="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0"/>
                            <w:w w:val="100"/>
                            <w:position w:val="7"/>
                            <w:sz w:val="18"/>
                            <w:szCs w:val="18"/>
                          </w:rPr>
                          <w:t>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0"/>
                            <w:w w:val="100"/>
                            <w:position w:val="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ABABA"/>
                            <w:spacing w:val="31"/>
                            <w:w w:val="100"/>
                            <w:position w:val="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16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addition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2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9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B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B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allowable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disclosures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9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described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3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14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8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Notice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7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0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Privacy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3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Practices,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1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10"/>
                            <w:position w:val="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31"/>
                            <w:w w:val="11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hereby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2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specifically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1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authorize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94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disclosure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5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9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protected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8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9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5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7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4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persons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4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indicated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5"/>
                            <w:w w:val="100"/>
                            <w:position w:val="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below.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972" w:type="dxa"/>
                        <w:tcBorders>
                          <w:top w:val="single" w:sz="8" w:space="0" w:color="48484B"/>
                          <w:left w:val="single" w:sz="8" w:space="0" w:color="5B5B60"/>
                          <w:bottom w:val="single" w:sz="10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23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MEMBER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2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4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2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IMMEDIATE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8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FAMILY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8" w:space="0" w:color="48484B"/>
                          <w:left w:val="nil" w:sz="6" w:space="0" w:color="auto"/>
                          <w:bottom w:val="single" w:sz="10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9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45"/>
                            <w:sz w:val="18"/>
                            <w:szCs w:val="18"/>
                          </w:rPr>
                          <w:t>DYES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8" w:space="0" w:color="48484B"/>
                          <w:left w:val="nil" w:sz="6" w:space="0" w:color="auto"/>
                          <w:bottom w:val="single" w:sz="10" w:space="0" w:color="444448"/>
                          <w:right w:val="single" w:sz="8" w:space="0" w:color="57575B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B"/>
                            <w:spacing w:val="0"/>
                            <w:w w:val="165"/>
                            <w:sz w:val="18"/>
                            <w:szCs w:val="18"/>
                          </w:rPr>
                          <w:t>0NO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5972" w:type="dxa"/>
                        <w:tcBorders>
                          <w:top w:val="single" w:sz="10" w:space="0" w:color="444448"/>
                          <w:left w:val="single" w:sz="8" w:space="0" w:color="5B5B60"/>
                          <w:bottom w:val="single" w:sz="10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1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SPOUSE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-4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10" w:space="0" w:color="444448"/>
                          <w:left w:val="nil" w:sz="6" w:space="0" w:color="auto"/>
                          <w:bottom w:val="single" w:sz="10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9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45"/>
                            <w:sz w:val="18"/>
                            <w:szCs w:val="18"/>
                          </w:rPr>
                          <w:t>DYES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10" w:space="0" w:color="444448"/>
                          <w:left w:val="nil" w:sz="6" w:space="0" w:color="auto"/>
                          <w:bottom w:val="single" w:sz="10" w:space="0" w:color="444448"/>
                          <w:right w:val="single" w:sz="8" w:space="0" w:color="57575B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65"/>
                            <w:sz w:val="18"/>
                            <w:szCs w:val="18"/>
                          </w:rPr>
                          <w:t>0NO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972" w:type="dxa"/>
                        <w:tcBorders>
                          <w:top w:val="single" w:sz="10" w:space="0" w:color="444448"/>
                          <w:left w:val="single" w:sz="8" w:space="0" w:color="5B5B60"/>
                          <w:bottom w:val="single" w:sz="8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0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0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19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PLEASE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3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SPECIFY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13336"/>
                            <w:spacing w:val="0"/>
                            <w:w w:val="10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709" w:type="dxa"/>
                        <w:tcBorders>
                          <w:top w:val="single" w:sz="10" w:space="0" w:color="444448"/>
                          <w:left w:val="nil" w:sz="6" w:space="0" w:color="auto"/>
                          <w:bottom w:val="single" w:sz="8" w:space="0" w:color="4444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94"/>
                          <w:jc w:val="righ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40"/>
                            <w:sz w:val="19"/>
                            <w:szCs w:val="19"/>
                          </w:rPr>
                          <w:t>DYES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10" w:space="0" w:color="444448"/>
                          <w:left w:val="nil" w:sz="6" w:space="0" w:color="auto"/>
                          <w:bottom w:val="single" w:sz="8" w:space="0" w:color="444448"/>
                          <w:right w:val="single" w:sz="8" w:space="0" w:color="57575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13336"/>
                            <w:spacing w:val="0"/>
                            <w:w w:val="155"/>
                            <w:sz w:val="19"/>
                            <w:szCs w:val="19"/>
                          </w:rPr>
                          <w:t>0NO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ABABA"/>
          <w:spacing w:val="-48"/>
          <w:w w:val="110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1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955" w:val="left" w:leader="none"/>
        </w:tabs>
        <w:spacing w:before="75"/>
        <w:ind w:left="2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4pt;margin-top:2.4609pt;width:244.56pt;height:.1pt;mso-position-horizontal-relative:page;mso-position-vertical-relative:paragraph;z-index:-543" coordorigin="480,49" coordsize="4891,2">
            <v:shape style="position:absolute;left:480;top:49;width:4891;height:2" coordorigin="480,49" coordsize="4891,0" path="m480,49l5371,49e" filled="f" stroked="t" strokeweight=".72pt" strokecolor="#4B4F54">
              <v:path arrowok="t"/>
            </v:shape>
            <w10:wrap type="none"/>
          </v:group>
        </w:pict>
      </w:r>
      <w:r>
        <w:rPr/>
        <w:pict>
          <v:group style="position:absolute;margin-left:308.880005pt;margin-top:2.4609pt;width:242.16pt;height:.1pt;mso-position-horizontal-relative:page;mso-position-vertical-relative:paragraph;z-index:-542" coordorigin="6178,49" coordsize="4843,2">
            <v:shape style="position:absolute;left:6178;top:49;width:4843;height:2" coordorigin="6178,49" coordsize="4843,0" path="m6178,49l11021,49e" filled="f" stroked="t" strokeweight=".72pt" strokecolor="#4B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color w:val="31333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of</w:t>
      </w:r>
      <w:r>
        <w:rPr>
          <w:rFonts w:ascii="Arial" w:hAnsi="Arial" w:cs="Arial" w:eastAsia="Arial"/>
          <w:b/>
          <w:bCs/>
          <w:color w:val="31333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Patient</w:t>
      </w:r>
      <w:r>
        <w:rPr>
          <w:rFonts w:ascii="Arial" w:hAnsi="Arial" w:cs="Arial" w:eastAsia="Arial"/>
          <w:b/>
          <w:bCs/>
          <w:color w:val="313336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313336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31333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Representative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Signature</w:t>
      </w:r>
      <w:r>
        <w:rPr>
          <w:rFonts w:ascii="Arial" w:hAnsi="Arial" w:cs="Arial" w:eastAsia="Arial"/>
          <w:b/>
          <w:bCs/>
          <w:color w:val="313336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of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Patient</w:t>
      </w:r>
      <w:r>
        <w:rPr>
          <w:rFonts w:ascii="Arial" w:hAnsi="Arial" w:cs="Arial" w:eastAsia="Arial"/>
          <w:b/>
          <w:bCs/>
          <w:color w:val="31333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8"/>
          <w:szCs w:val="18"/>
        </w:rPr>
        <w:t>Representative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7"/>
        <w:ind w:left="5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BABABA"/>
          <w:spacing w:val="0"/>
          <w:w w:val="8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BABABA"/>
          <w:spacing w:val="-21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14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959595"/>
          <w:spacing w:val="-12"/>
          <w:w w:val="14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59595"/>
          <w:spacing w:val="-5"/>
          <w:w w:val="140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color w:val="959595"/>
          <w:spacing w:val="-39"/>
          <w:w w:val="14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4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950" w:val="left" w:leader="none"/>
        </w:tabs>
        <w:ind w:left="19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3.76pt;margin-top:-1.998109pt;width:153.84pt;height:.1pt;mso-position-horizontal-relative:page;mso-position-vertical-relative:paragraph;z-index:-541" coordorigin="475,-40" coordsize="3077,2">
            <v:shape style="position:absolute;left:475;top:-40;width:3077;height:2" coordorigin="475,-40" coordsize="3077,0" path="m475,-40l3552,-40e" filled="f" stroked="t" strokeweight=".72pt" strokecolor="#5B5B5B">
              <v:path arrowok="t"/>
            </v:shape>
            <w10:wrap type="none"/>
          </v:group>
        </w:pict>
      </w:r>
      <w:r>
        <w:rPr/>
        <w:pict>
          <v:group style="position:absolute;margin-left:308.640015pt;margin-top:-1.998109pt;width:242.16pt;height:.1pt;mso-position-horizontal-relative:page;mso-position-vertical-relative:paragraph;z-index:-540" coordorigin="6173,-40" coordsize="4843,2">
            <v:shape style="position:absolute;left:6173;top:-40;width:4843;height:2" coordorigin="6173,-40" coordsize="4843,0" path="m6173,-40l11016,-40e" filled="f" stroked="t" strokeweight=".72pt" strokecolor="#57575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Date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ab/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Description</w:t>
      </w:r>
      <w:r>
        <w:rPr>
          <w:rFonts w:ascii="Arial" w:hAnsi="Arial" w:cs="Arial" w:eastAsia="Arial"/>
          <w:b w:val="0"/>
          <w:bCs w:val="0"/>
          <w:color w:val="313336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Personal</w:t>
      </w:r>
      <w:r>
        <w:rPr>
          <w:rFonts w:ascii="Arial" w:hAnsi="Arial" w:cs="Arial" w:eastAsia="Arial"/>
          <w:b w:val="0"/>
          <w:bCs w:val="0"/>
          <w:color w:val="313336"/>
          <w:spacing w:val="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Representative's</w:t>
      </w:r>
      <w:r>
        <w:rPr>
          <w:rFonts w:ascii="Arial" w:hAnsi="Arial" w:cs="Arial" w:eastAsia="Arial"/>
          <w:b w:val="0"/>
          <w:bCs w:val="0"/>
          <w:color w:val="313336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Authority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84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6.559999pt;margin-top:22.612904pt;width:540.24pt;height:175.44pt;mso-position-horizontal-relative:page;mso-position-vertical-relative:paragraph;z-index:-546" coordorigin="331,452" coordsize="10805,3509">
            <v:shape style="position:absolute;left:3130;top:452;width:8006;height:787" type="#_x0000_t75">
              <v:imagedata r:id="rId8" o:title=""/>
            </v:shape>
            <v:group style="position:absolute;left:355;top:512;width:2803;height:2" coordorigin="355,512" coordsize="2803,2">
              <v:shape style="position:absolute;left:355;top:512;width:2803;height:2" coordorigin="355,512" coordsize="2803,0" path="m355,512l3158,512e" filled="f" stroked="t" strokeweight="1.2pt" strokecolor="#484B4F">
                <v:path arrowok="t"/>
              </v:shape>
            </v:group>
            <v:group style="position:absolute;left:358;top:1100;width:2;height:2851" coordorigin="358,1100" coordsize="2,2851">
              <v:shape style="position:absolute;left:358;top:1100;width:2;height:2851" coordorigin="358,1100" coordsize="0,2851" path="m358,3951l358,1100e" filled="f" stroked="t" strokeweight=".96pt" strokecolor="#57575B">
                <v:path arrowok="t"/>
              </v:shape>
            </v:group>
            <v:group style="position:absolute;left:350;top:1424;width:5789;height:2" coordorigin="350,1424" coordsize="5789,2">
              <v:shape style="position:absolute;left:350;top:1424;width:5789;height:2" coordorigin="350,1424" coordsize="5789,0" path="m350,1424l6139,1424e" filled="f" stroked="t" strokeweight="1.2pt" strokecolor="#48484F">
                <v:path arrowok="t"/>
              </v:shape>
            </v:group>
            <v:group style="position:absolute;left:2858;top:827;width:2;height:3120" coordorigin="2858,827" coordsize="2,3120">
              <v:shape style="position:absolute;left:2858;top:827;width:2;height:3120" coordorigin="2858,827" coordsize="0,3120" path="m2858,3947l2858,827e" filled="f" stroked="t" strokeweight=".96pt" strokecolor="#545457">
                <v:path arrowok="t"/>
              </v:shape>
            </v:group>
            <v:group style="position:absolute;left:6120;top:1604;width:4978;height:2" coordorigin="6120,1604" coordsize="4978,2">
              <v:shape style="position:absolute;left:6120;top:1604;width:4978;height:2" coordorigin="6120,1604" coordsize="4978,0" path="m6120,1604l11098,1604e" filled="f" stroked="t" strokeweight=".96pt" strokecolor="#4B4B4F">
                <v:path arrowok="t"/>
              </v:shape>
            </v:group>
            <v:group style="position:absolute;left:11088;top:481;width:2;height:3418" coordorigin="11088,481" coordsize="2,3418">
              <v:shape style="position:absolute;left:11088;top:481;width:2;height:3418" coordorigin="11088,481" coordsize="0,3418" path="m11088,3899l11088,481e" filled="f" stroked="t" strokeweight=".72pt" strokecolor="#545457">
                <v:path arrowok="t"/>
              </v:shape>
            </v:group>
            <v:group style="position:absolute;left:350;top:1779;width:10747;height:2" coordorigin="350,1779" coordsize="10747,2">
              <v:shape style="position:absolute;left:350;top:1779;width:10747;height:2" coordorigin="350,1779" coordsize="10747,0" path="m350,1779l11098,1779e" filled="f" stroked="t" strokeweight=".96pt" strokecolor="#444848">
                <v:path arrowok="t"/>
              </v:shape>
            </v:group>
            <v:group style="position:absolute;left:346;top:2135;width:10752;height:2" coordorigin="346,2135" coordsize="10752,2">
              <v:shape style="position:absolute;left:346;top:2135;width:10752;height:2" coordorigin="346,2135" coordsize="10752,0" path="m346,2135l11098,2135e" filled="f" stroked="t" strokeweight=".96pt" strokecolor="#48484B">
                <v:path arrowok="t"/>
              </v:shape>
            </v:group>
            <v:group style="position:absolute;left:2846;top:2499;width:8246;height:2" coordorigin="2846,2499" coordsize="8246,2">
              <v:shape style="position:absolute;left:2846;top:2499;width:8246;height:2" coordorigin="2846,2499" coordsize="8246,0" path="m2846,2499l11093,2499e" filled="f" stroked="t" strokeweight=".96pt" strokecolor="#48484B">
                <v:path arrowok="t"/>
              </v:shape>
            </v:group>
            <v:group style="position:absolute;left:2842;top:2864;width:8251;height:2" coordorigin="2842,2864" coordsize="8251,2">
              <v:shape style="position:absolute;left:2842;top:2864;width:8251;height:2" coordorigin="2842,2864" coordsize="8251,0" path="m2842,2864l11093,2864e" filled="f" stroked="t" strokeweight=".96pt" strokecolor="#48484B">
                <v:path arrowok="t"/>
              </v:shape>
            </v:group>
            <v:group style="position:absolute;left:2842;top:3222;width:8251;height:2" coordorigin="2842,3222" coordsize="8251,2">
              <v:shape style="position:absolute;left:2842;top:3222;width:8251;height:2" coordorigin="2842,3222" coordsize="8251,0" path="m2842,3222l11093,3222e" filled="f" stroked="t" strokeweight="1.2pt" strokecolor="#444448">
                <v:path arrowok="t"/>
              </v:shape>
            </v:group>
            <v:group style="position:absolute;left:341;top:3918;width:9034;height:2" coordorigin="341,3918" coordsize="9034,2">
              <v:shape style="position:absolute;left:341;top:3918;width:9034;height:2" coordorigin="341,3918" coordsize="9034,0" path="m341,3918l9374,3918e" filled="f" stroked="t" strokeweight=".96pt" strokecolor="#4444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pt;margin-top:-1.507097pt;width:537.6pt;height:.1pt;mso-position-horizontal-relative:page;mso-position-vertical-relative:paragraph;z-index:-539" coordorigin="360,-30" coordsize="10752,2">
            <v:shape style="position:absolute;left:360;top:-30;width:10752;height:2" coordorigin="360,-30" coordsize="10752,0" path="m360,-30l11112,-30e" filled="f" stroked="t" strokeweight="1.92pt" strokecolor="#3F3F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OFFICE</w:t>
      </w:r>
      <w:r>
        <w:rPr>
          <w:rFonts w:ascii="Arial" w:hAnsi="Arial" w:cs="Arial" w:eastAsia="Arial"/>
          <w:b/>
          <w:bCs/>
          <w:color w:val="313336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USE</w:t>
      </w:r>
      <w:r>
        <w:rPr>
          <w:rFonts w:ascii="Arial" w:hAnsi="Arial" w:cs="Arial" w:eastAsia="Arial"/>
          <w:b/>
          <w:bCs/>
          <w:color w:val="313336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ONLY</w:t>
      </w:r>
      <w:r>
        <w:rPr>
          <w:rFonts w:ascii="Arial" w:hAnsi="Arial" w:cs="Arial" w:eastAsia="Arial"/>
          <w:b/>
          <w:bCs/>
          <w:color w:val="313336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BELOW</w:t>
      </w:r>
      <w:r>
        <w:rPr>
          <w:rFonts w:ascii="Arial" w:hAnsi="Arial" w:cs="Arial" w:eastAsia="Arial"/>
          <w:b/>
          <w:bCs/>
          <w:color w:val="313336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THIS</w:t>
      </w:r>
      <w:r>
        <w:rPr>
          <w:rFonts w:ascii="Arial" w:hAnsi="Arial" w:cs="Arial" w:eastAsia="Arial"/>
          <w:b/>
          <w:bCs/>
          <w:color w:val="313336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13336"/>
          <w:spacing w:val="0"/>
          <w:w w:val="100"/>
          <w:sz w:val="17"/>
          <w:szCs w:val="17"/>
        </w:rPr>
        <w:t>LINE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895" w:h="15500"/>
          <w:pgMar w:top="640" w:bottom="280" w:left="280" w:right="0"/>
        </w:sectPr>
      </w:pPr>
    </w:p>
    <w:p>
      <w:pPr>
        <w:pStyle w:val="BodyText"/>
        <w:spacing w:before="77"/>
        <w:ind w:left="16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PROVIDED</w:t>
      </w:r>
      <w:r>
        <w:rPr>
          <w:rFonts w:ascii="Arial" w:hAnsi="Arial" w:cs="Arial" w:eastAsia="Arial"/>
          <w:b w:val="0"/>
          <w:bCs w:val="0"/>
          <w:color w:val="313336"/>
          <w:spacing w:val="1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PRIOR</w:t>
      </w:r>
      <w:r>
        <w:rPr>
          <w:rFonts w:ascii="Arial" w:hAnsi="Arial" w:cs="Arial" w:eastAsia="Arial"/>
          <w:b w:val="0"/>
          <w:bCs w:val="0"/>
          <w:color w:val="313336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9494B"/>
          <w:spacing w:val="0"/>
          <w:w w:val="95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1" w:lineRule="auto" w:before="18"/>
        <w:ind w:left="161" w:right="348" w:hanging="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TREATMENT?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DATE</w:t>
      </w:r>
      <w:r>
        <w:rPr>
          <w:rFonts w:ascii="Arial" w:hAnsi="Arial" w:cs="Arial" w:eastAsia="Arial"/>
          <w:b w:val="0"/>
          <w:bCs w:val="0"/>
          <w:color w:val="313336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</w:rPr>
        <w:t>PROVIDED: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46" w:val="left" w:leader="none"/>
        </w:tabs>
        <w:ind w:left="2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BABABA"/>
          <w:spacing w:val="0"/>
          <w:w w:val="100"/>
          <w:position w:val="2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00"/>
          <w:position w:val="2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100"/>
          <w:position w:val="0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17"/>
          <w:w w:val="100"/>
          <w:position w:val="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00"/>
          <w:position w:val="0"/>
          <w:sz w:val="17"/>
          <w:szCs w:val="17"/>
        </w:rPr>
        <w:t>,.: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15"/>
        <w:ind w:left="15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BABABA"/>
          <w:spacing w:val="0"/>
          <w:w w:val="320"/>
          <w:sz w:val="15"/>
          <w:szCs w:val="15"/>
        </w:rPr>
        <w:t>'.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895" w:h="15500"/>
          <w:pgMar w:top="640" w:bottom="280" w:left="280" w:right="0"/>
          <w:cols w:num="2" w:equalWidth="0">
            <w:col w:w="1964" w:space="4036"/>
            <w:col w:w="5615"/>
          </w:cols>
        </w:sectPr>
      </w:pPr>
    </w:p>
    <w:p>
      <w:pPr>
        <w:pStyle w:val="BodyText"/>
        <w:tabs>
          <w:tab w:pos="2743" w:val="left" w:leader="none"/>
        </w:tabs>
        <w:spacing w:line="388" w:lineRule="exact"/>
        <w:ind w:left="16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REASON</w:t>
      </w:r>
      <w:r>
        <w:rPr>
          <w:rFonts w:ascii="Arial" w:hAnsi="Arial" w:cs="Arial" w:eastAsia="Arial"/>
          <w:b w:val="0"/>
          <w:bCs w:val="0"/>
          <w:color w:val="313336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FOR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DENIAL: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3336"/>
          <w:spacing w:val="12"/>
          <w:w w:val="100"/>
          <w:sz w:val="34"/>
          <w:szCs w:val="34"/>
        </w:rPr>
        <w:t>0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NEEDED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MORE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TIME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REVIEW</w:t>
      </w:r>
      <w:r>
        <w:rPr>
          <w:rFonts w:ascii="Arial" w:hAnsi="Arial" w:cs="Arial" w:eastAsia="Arial"/>
          <w:b w:val="0"/>
          <w:bCs w:val="0"/>
          <w:color w:val="313336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NOTICE</w:t>
      </w:r>
      <w:r>
        <w:rPr>
          <w:rFonts w:ascii="Arial" w:hAnsi="Arial" w:cs="Arial" w:eastAsia="Arial"/>
          <w:b w:val="0"/>
          <w:bCs w:val="0"/>
          <w:color w:val="313336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color w:val="313336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PRIVACY</w:t>
      </w:r>
      <w:r>
        <w:rPr>
          <w:rFonts w:ascii="Arial" w:hAnsi="Arial" w:cs="Arial" w:eastAsia="Arial"/>
          <w:b w:val="0"/>
          <w:bCs w:val="0"/>
          <w:color w:val="313336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PRACTICES.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74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-2"/>
          <w:w w:val="100"/>
        </w:rPr>
        <w:t>0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WANTED</w:t>
      </w:r>
      <w:r>
        <w:rPr>
          <w:rFonts w:ascii="Arial" w:hAnsi="Arial" w:cs="Arial" w:eastAsia="Arial"/>
          <w:b w:val="0"/>
          <w:bCs w:val="0"/>
          <w:color w:val="313336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CONSULT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WITH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ANOTHER</w:t>
      </w:r>
      <w:r>
        <w:rPr>
          <w:rFonts w:ascii="Arial" w:hAnsi="Arial" w:cs="Arial" w:eastAsia="Arial"/>
          <w:b w:val="0"/>
          <w:bCs w:val="0"/>
          <w:color w:val="313336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PERSON,</w:t>
      </w:r>
      <w:r>
        <w:rPr>
          <w:rFonts w:ascii="Arial" w:hAnsi="Arial" w:cs="Arial" w:eastAsia="Arial"/>
          <w:b w:val="0"/>
          <w:bCs w:val="0"/>
          <w:color w:val="313336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BEFORE</w:t>
      </w:r>
      <w:r>
        <w:rPr>
          <w:rFonts w:ascii="Arial" w:hAnsi="Arial" w:cs="Arial" w:eastAsia="Arial"/>
          <w:b w:val="0"/>
          <w:bCs w:val="0"/>
          <w:color w:val="313336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SIGNING.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auto" w:before="29"/>
        <w:ind w:left="2739" w:right="6710" w:firstLine="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13336"/>
          <w:spacing w:val="9"/>
          <w:w w:val="100"/>
          <w:sz w:val="35"/>
          <w:szCs w:val="35"/>
        </w:rPr>
        <w:t>D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UNABLE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313336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SIG</w:t>
      </w:r>
      <w:r>
        <w:rPr>
          <w:rFonts w:ascii="Arial" w:hAnsi="Arial" w:cs="Arial" w:eastAsia="Arial"/>
          <w:b w:val="0"/>
          <w:bCs w:val="0"/>
          <w:color w:val="313336"/>
          <w:spacing w:val="1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3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00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REASON</w:t>
      </w:r>
      <w:r>
        <w:rPr>
          <w:rFonts w:ascii="Arial" w:hAnsi="Arial" w:cs="Arial" w:eastAsia="Arial"/>
          <w:b w:val="0"/>
          <w:bCs w:val="0"/>
          <w:color w:val="313336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NOT</w:t>
      </w:r>
      <w:r>
        <w:rPr>
          <w:rFonts w:ascii="Arial" w:hAnsi="Arial" w:cs="Arial" w:eastAsia="Arial"/>
          <w:b w:val="0"/>
          <w:bCs w:val="0"/>
          <w:color w:val="313336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GIVE</w:t>
      </w:r>
      <w:r>
        <w:rPr>
          <w:rFonts w:ascii="Arial" w:hAnsi="Arial" w:cs="Arial" w:eastAsia="Arial"/>
          <w:b w:val="0"/>
          <w:bCs w:val="0"/>
          <w:color w:val="313336"/>
          <w:spacing w:val="8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646667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3"/>
          <w:w w:val="100"/>
          <w:sz w:val="34"/>
          <w:szCs w:val="34"/>
        </w:rPr>
        <w:t>D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OTHER</w:t>
      </w:r>
      <w:r>
        <w:rPr>
          <w:rFonts w:ascii="Arial" w:hAnsi="Arial" w:cs="Arial" w:eastAsia="Arial"/>
          <w:b w:val="0"/>
          <w:bCs w:val="0"/>
          <w:color w:val="313336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EXPLAIN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sectPr>
      <w:type w:val="continuous"/>
      <w:pgSz w:w="11895" w:h="15500"/>
      <w:pgMar w:top="640" w:bottom="280" w:left="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199997pt;margin-top:74.717926pt;width:115.692876pt;height:56.152775pt;mso-position-horizontal-relative:page;mso-position-vertical-relative:page;z-index:-551" type="#_x0000_t202" filled="f" stroked="f">
          <v:textbox inset="0,0,0,0">
            <w:txbxContent>
              <w:p>
                <w:pPr>
                  <w:spacing w:line="317" w:lineRule="exact"/>
                  <w:ind w:left="0" w:right="2" w:firstLine="0"/>
                  <w:jc w:val="center"/>
                  <w:rPr>
                    <w:rFonts w:ascii="Nirmala UI" w:hAnsi="Nirmala UI" w:cs="Nirmala UI" w:eastAsia="Nirmala UI"/>
                    <w:sz w:val="28"/>
                    <w:szCs w:val="28"/>
                  </w:rPr>
                </w:pPr>
                <w:r>
                  <w:rPr>
                    <w:rFonts w:ascii="Nirmala UI" w:hAnsi="Nirmala UI" w:cs="Nirmala UI" w:eastAsia="Nirmala UI"/>
                    <w:b/>
                    <w:bCs/>
                    <w:spacing w:val="0"/>
                    <w:w w:val="100"/>
                    <w:sz w:val="28"/>
                    <w:szCs w:val="28"/>
                  </w:rPr>
                  <w:t>Quality</w:t>
                </w:r>
                <w:r>
                  <w:rPr>
                    <w:rFonts w:ascii="Nirmala UI" w:hAnsi="Nirmala UI" w:cs="Nirmala UI" w:eastAsia="Nirmala UI"/>
                    <w:b/>
                    <w:bCs/>
                    <w:spacing w:val="-2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Nirmala UI" w:hAnsi="Nirmala UI" w:cs="Nirmala UI" w:eastAsia="Nirmala UI"/>
                    <w:b/>
                    <w:bCs/>
                    <w:spacing w:val="0"/>
                    <w:w w:val="100"/>
                    <w:sz w:val="28"/>
                    <w:szCs w:val="28"/>
                  </w:rPr>
                  <w:t>Dentistry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line="266" w:lineRule="exact" w:before="2"/>
                  <w:ind w:left="20" w:right="20" w:firstLine="0"/>
                  <w:jc w:val="center"/>
                  <w:rPr>
                    <w:rFonts w:ascii="Nirmala UI" w:hAnsi="Nirmala UI" w:cs="Nirmala UI" w:eastAsia="Nirmala UI"/>
                    <w:sz w:val="20"/>
                    <w:szCs w:val="20"/>
                  </w:rPr>
                </w:pP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Dr.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chael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McDa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e,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DDS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1710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LaFaye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St</w:t>
                </w:r>
              </w:p>
              <w:p>
                <w:pPr>
                  <w:spacing w:line="263" w:lineRule="exact"/>
                  <w:ind w:left="0" w:right="1" w:firstLine="0"/>
                  <w:jc w:val="center"/>
                  <w:rPr>
                    <w:rFonts w:ascii="Nirmala UI" w:hAnsi="Nirmala UI" w:cs="Nirmala UI" w:eastAsia="Nirmala UI"/>
                    <w:sz w:val="20"/>
                    <w:szCs w:val="20"/>
                  </w:rPr>
                </w:pP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Ste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oom,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WA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ascii="Nirmala UI" w:hAnsi="Nirmala UI" w:cs="Nirmala UI" w:eastAsia="Nirmala U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388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173"/>
        <w:jc w:val="left"/>
      </w:pPr>
      <w:rPr>
        <w:rFonts w:hint="default" w:ascii="Calibri Light" w:hAnsi="Calibri Light" w:eastAsia="Calibri Light"/>
        <w:spacing w:val="-2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hanging="173"/>
        <w:jc w:val="left"/>
      </w:pPr>
      <w:rPr>
        <w:rFonts w:hint="default" w:ascii="Calibri Light" w:hAnsi="Calibri Light" w:eastAsia="Calibri Light"/>
        <w:spacing w:val="-2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Calibri Light" w:hAnsi="Calibri Light" w:eastAsia="Calibri Light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1"/>
      <w:outlineLvl w:val="2"/>
    </w:pPr>
    <w:rPr>
      <w:rFonts w:ascii="Calibri Light" w:hAnsi="Calibri Light" w:eastAsia="Calibri Light"/>
      <w:sz w:val="28"/>
      <w:szCs w:val="28"/>
    </w:rPr>
  </w:style>
  <w:style w:styleId="Heading3" w:type="paragraph">
    <w:name w:val="Heading 3"/>
    <w:basedOn w:val="Normal"/>
    <w:uiPriority w:val="1"/>
    <w:qFormat/>
    <w:pPr>
      <w:ind w:left="826"/>
      <w:outlineLvl w:val="3"/>
    </w:pPr>
    <w:rPr>
      <w:rFonts w:ascii="Arial" w:hAnsi="Arial" w:eastAsia="Arial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Nirmala UI" w:hAnsi="Nirmala UI" w:eastAsia="Nirmala U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Speedy</dc:creator>
  <dcterms:created xsi:type="dcterms:W3CDTF">2018-07-09T15:20:23Z</dcterms:created>
  <dcterms:modified xsi:type="dcterms:W3CDTF">2018-07-09T15:20:23Z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2018-07-09T00:00:00Z</vt:filetime>
  </property>
</Properties>
</file>